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D3EF" w14:textId="77777777" w:rsidR="00137FD0" w:rsidRDefault="00354B8B">
      <w:r>
        <w:t xml:space="preserve">                              ______________________________________________________________________</w:t>
      </w:r>
    </w:p>
    <w:p w14:paraId="7C135272" w14:textId="77777777" w:rsidR="00DF3A5B" w:rsidRDefault="00D33D9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DF3A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14:paraId="4A191462" w14:textId="77777777" w:rsidR="00DF3A5B" w:rsidRDefault="00DF3A5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A8C5483" w14:textId="2E0BBF64" w:rsidR="00D33D9B" w:rsidRPr="00502884" w:rsidRDefault="00D33D9B" w:rsidP="00DF3A5B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Focant, le </w:t>
      </w:r>
      <w:r w:rsidR="00A2042A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7EC">
        <w:rPr>
          <w:rFonts w:ascii="Times New Roman" w:hAnsi="Times New Roman" w:cs="Times New Roman"/>
          <w:i/>
          <w:sz w:val="24"/>
          <w:szCs w:val="24"/>
        </w:rPr>
        <w:t>j</w:t>
      </w:r>
      <w:r w:rsidR="00DF3A5B">
        <w:rPr>
          <w:rFonts w:ascii="Times New Roman" w:hAnsi="Times New Roman" w:cs="Times New Roman"/>
          <w:i/>
          <w:sz w:val="24"/>
          <w:szCs w:val="24"/>
        </w:rPr>
        <w:t>anvier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37ABA">
        <w:rPr>
          <w:rFonts w:ascii="Times New Roman" w:hAnsi="Times New Roman" w:cs="Times New Roman"/>
          <w:i/>
          <w:sz w:val="24"/>
          <w:szCs w:val="24"/>
        </w:rPr>
        <w:t>2</w:t>
      </w:r>
      <w:r w:rsidR="00DF3A5B">
        <w:rPr>
          <w:rFonts w:ascii="Times New Roman" w:hAnsi="Times New Roman" w:cs="Times New Roman"/>
          <w:i/>
          <w:sz w:val="24"/>
          <w:szCs w:val="24"/>
        </w:rPr>
        <w:t>3</w:t>
      </w:r>
    </w:p>
    <w:p w14:paraId="62D53E33" w14:textId="77777777" w:rsidR="00E16D4E" w:rsidRDefault="00E16D4E">
      <w:pPr>
        <w:rPr>
          <w:rFonts w:ascii="Times New Roman" w:hAnsi="Times New Roman" w:cs="Times New Roman"/>
          <w:i/>
          <w:sz w:val="24"/>
          <w:szCs w:val="24"/>
        </w:rPr>
      </w:pPr>
    </w:p>
    <w:p w14:paraId="2717632A" w14:textId="77777777" w:rsidR="00DF3A5B" w:rsidRDefault="00DF3A5B">
      <w:pPr>
        <w:rPr>
          <w:rFonts w:ascii="Times New Roman" w:hAnsi="Times New Roman" w:cs="Times New Roman"/>
          <w:i/>
          <w:sz w:val="24"/>
          <w:szCs w:val="24"/>
        </w:rPr>
      </w:pPr>
    </w:p>
    <w:p w14:paraId="02DDB907" w14:textId="77777777" w:rsidR="00DF3A5B" w:rsidRDefault="00DF3A5B">
      <w:pPr>
        <w:rPr>
          <w:rFonts w:ascii="Times New Roman" w:hAnsi="Times New Roman" w:cs="Times New Roman"/>
          <w:i/>
          <w:sz w:val="24"/>
          <w:szCs w:val="24"/>
        </w:rPr>
      </w:pPr>
    </w:p>
    <w:p w14:paraId="0492F385" w14:textId="5DFB0AE4" w:rsidR="00D33D9B" w:rsidRDefault="00D33D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Bonjour</w:t>
      </w:r>
      <w:r w:rsidR="00141FC6">
        <w:rPr>
          <w:rFonts w:ascii="Times New Roman" w:hAnsi="Times New Roman" w:cs="Times New Roman"/>
          <w:i/>
          <w:sz w:val="24"/>
          <w:szCs w:val="24"/>
        </w:rPr>
        <w:t xml:space="preserve"> à tous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B53AF19" w14:textId="77777777" w:rsidR="00141FC6" w:rsidRDefault="00141FC6">
      <w:pPr>
        <w:rPr>
          <w:rFonts w:ascii="Times New Roman" w:hAnsi="Times New Roman" w:cs="Times New Roman"/>
          <w:i/>
          <w:sz w:val="24"/>
          <w:szCs w:val="24"/>
        </w:rPr>
      </w:pPr>
    </w:p>
    <w:p w14:paraId="1D36D2E2" w14:textId="77777777" w:rsidR="00DF3A5B" w:rsidRDefault="00DF3A5B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FD8BE32" w14:textId="77777777" w:rsidR="00DF3A5B" w:rsidRDefault="00DF3A5B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FDFE98" w14:textId="5B44F786" w:rsidR="00E16D4E" w:rsidRDefault="00141FC6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Tout d’abord, pour ceux que je n’aurais pas encore vu ou entendu, je vous présente mes meilleurs vœux pour l’an neuf.</w:t>
      </w:r>
    </w:p>
    <w:p w14:paraId="152F8F44" w14:textId="77777777" w:rsidR="00E16D4E" w:rsidRDefault="00E16D4E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494E533" w14:textId="68447AC6" w:rsidR="00853B1F" w:rsidRPr="006A1200" w:rsidRDefault="00141FC6" w:rsidP="009032A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Ceci fait, n</w:t>
      </w:r>
      <w:r w:rsidR="00B404F4">
        <w:rPr>
          <w:rFonts w:ascii="Times New Roman" w:hAnsi="Times New Roman" w:cs="Times New Roman"/>
          <w:i/>
          <w:sz w:val="24"/>
          <w:szCs w:val="24"/>
        </w:rPr>
        <w:t xml:space="preserve">ous </w:t>
      </w:r>
      <w:r w:rsidR="00853B1F">
        <w:rPr>
          <w:rFonts w:ascii="Times New Roman" w:hAnsi="Times New Roman" w:cs="Times New Roman"/>
          <w:i/>
          <w:sz w:val="24"/>
          <w:szCs w:val="24"/>
        </w:rPr>
        <w:t xml:space="preserve">avons le plaisir de vous convier </w:t>
      </w:r>
      <w:r>
        <w:rPr>
          <w:rFonts w:ascii="Times New Roman" w:hAnsi="Times New Roman" w:cs="Times New Roman"/>
          <w:i/>
          <w:sz w:val="24"/>
          <w:szCs w:val="24"/>
        </w:rPr>
        <w:t>à notre 1er</w:t>
      </w:r>
      <w:r w:rsidR="00853B1F" w:rsidRPr="009E6ABD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266A22" w:rsidRPr="009E6ABD">
        <w:rPr>
          <w:rFonts w:ascii="Times New Roman" w:hAnsi="Times New Roman" w:cs="Times New Roman"/>
          <w:i/>
          <w:sz w:val="24"/>
          <w:szCs w:val="24"/>
        </w:rPr>
        <w:t>onseil d’</w:t>
      </w:r>
      <w:r w:rsidR="00853B1F" w:rsidRPr="009E6ABD">
        <w:rPr>
          <w:rFonts w:ascii="Times New Roman" w:hAnsi="Times New Roman" w:cs="Times New Roman"/>
          <w:i/>
          <w:sz w:val="24"/>
          <w:szCs w:val="24"/>
        </w:rPr>
        <w:t>A</w:t>
      </w:r>
      <w:r w:rsidR="00266A22" w:rsidRPr="009E6ABD">
        <w:rPr>
          <w:rFonts w:ascii="Times New Roman" w:hAnsi="Times New Roman" w:cs="Times New Roman"/>
          <w:i/>
          <w:sz w:val="24"/>
          <w:szCs w:val="24"/>
        </w:rPr>
        <w:t>dministration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pour l’année 2023, celui-ci se tiendra</w:t>
      </w:r>
      <w:r w:rsidR="00A148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53B1F" w:rsidRPr="00A14823">
        <w:rPr>
          <w:rFonts w:ascii="Times New Roman" w:hAnsi="Times New Roman" w:cs="Times New Roman"/>
          <w:b/>
          <w:bCs/>
          <w:i/>
          <w:sz w:val="24"/>
          <w:szCs w:val="24"/>
        </w:rPr>
        <w:t>le</w:t>
      </w:r>
      <w:r w:rsidR="00853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D07">
        <w:rPr>
          <w:rFonts w:ascii="Times New Roman" w:hAnsi="Times New Roman" w:cs="Times New Roman"/>
          <w:b/>
          <w:i/>
          <w:sz w:val="24"/>
          <w:szCs w:val="24"/>
        </w:rPr>
        <w:t>jeudi</w:t>
      </w:r>
      <w:r w:rsidR="00D817EC">
        <w:rPr>
          <w:rFonts w:ascii="Times New Roman" w:hAnsi="Times New Roman" w:cs="Times New Roman"/>
          <w:b/>
          <w:i/>
          <w:sz w:val="24"/>
          <w:szCs w:val="24"/>
        </w:rPr>
        <w:t xml:space="preserve"> 26 j</w:t>
      </w:r>
      <w:r>
        <w:rPr>
          <w:rFonts w:ascii="Times New Roman" w:hAnsi="Times New Roman" w:cs="Times New Roman"/>
          <w:b/>
          <w:i/>
          <w:sz w:val="24"/>
          <w:szCs w:val="24"/>
        </w:rPr>
        <w:t>anvier</w:t>
      </w:r>
      <w:r w:rsidR="0048131E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3B1F" w:rsidRPr="00266A22">
        <w:rPr>
          <w:rFonts w:ascii="Times New Roman" w:hAnsi="Times New Roman" w:cs="Times New Roman"/>
          <w:b/>
          <w:i/>
          <w:sz w:val="24"/>
          <w:szCs w:val="24"/>
        </w:rPr>
        <w:t xml:space="preserve"> à 1</w:t>
      </w:r>
      <w:r w:rsidR="00D817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53B1F" w:rsidRPr="00266A22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48131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53B1F" w:rsidRPr="00266A22">
        <w:rPr>
          <w:rFonts w:ascii="Times New Roman" w:hAnsi="Times New Roman" w:cs="Times New Roman"/>
          <w:b/>
          <w:i/>
          <w:sz w:val="24"/>
          <w:szCs w:val="24"/>
        </w:rPr>
        <w:t>0 précise</w:t>
      </w:r>
      <w:r w:rsidR="00252FE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12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298BA0" w14:textId="46754CE7" w:rsidR="00853B1F" w:rsidRDefault="00853B1F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Adresse du jour : </w:t>
      </w:r>
      <w:r w:rsidR="00D817EC">
        <w:rPr>
          <w:rFonts w:ascii="Times New Roman" w:hAnsi="Times New Roman" w:cs="Times New Roman"/>
          <w:i/>
          <w:sz w:val="24"/>
          <w:szCs w:val="24"/>
        </w:rPr>
        <w:t>Rue de Préhyr 4</w:t>
      </w:r>
    </w:p>
    <w:p w14:paraId="57F655D5" w14:textId="4F87AD16" w:rsidR="009032A9" w:rsidRDefault="00266A22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2A7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7EC">
        <w:rPr>
          <w:rFonts w:ascii="Times New Roman" w:hAnsi="Times New Roman" w:cs="Times New Roman"/>
          <w:i/>
          <w:sz w:val="24"/>
          <w:szCs w:val="24"/>
        </w:rPr>
        <w:t>5580</w:t>
      </w:r>
      <w:r w:rsidR="00363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A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17EC">
        <w:rPr>
          <w:rFonts w:ascii="Times New Roman" w:hAnsi="Times New Roman" w:cs="Times New Roman"/>
          <w:i/>
          <w:sz w:val="24"/>
          <w:szCs w:val="24"/>
        </w:rPr>
        <w:t>ROCHEFORT</w:t>
      </w:r>
      <w:r w:rsidR="009032A9" w:rsidRPr="009E6A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47A7B8" w14:textId="77777777" w:rsidR="00853B1F" w:rsidRDefault="00853B1F" w:rsidP="009032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78018E2" w14:textId="77777777" w:rsidR="00E16D4E" w:rsidRDefault="00E16D4E" w:rsidP="009032A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14:paraId="233E0146" w14:textId="77777777" w:rsidR="00DF3A5B" w:rsidRDefault="00DF3A5B" w:rsidP="009032A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14:paraId="77FA016D" w14:textId="3905814C" w:rsidR="00853B1F" w:rsidRDefault="00853B1F" w:rsidP="009032A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Ordre du jour</w:t>
      </w:r>
    </w:p>
    <w:p w14:paraId="777069B4" w14:textId="6BE5B7E8" w:rsidR="000A43D2" w:rsidRDefault="000A43D2" w:rsidP="009032A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      </w:t>
      </w:r>
    </w:p>
    <w:p w14:paraId="4D15ACA8" w14:textId="3C4D4BCC" w:rsidR="00502884" w:rsidRDefault="00853B1F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28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Approbation </w:t>
      </w:r>
      <w:r w:rsidR="00826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du </w:t>
      </w:r>
      <w:r w:rsidR="00141F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dernier PV.</w:t>
      </w:r>
    </w:p>
    <w:p w14:paraId="538D7ED3" w14:textId="2F1384B8" w:rsidR="00502884" w:rsidRDefault="00141FC6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Présentation de la trésorerie.</w:t>
      </w:r>
    </w:p>
    <w:p w14:paraId="76473DAA" w14:textId="7DE49FF1" w:rsidR="00502884" w:rsidRDefault="00141FC6" w:rsidP="0050288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Présentation du budget 33.02.</w:t>
      </w:r>
    </w:p>
    <w:p w14:paraId="26159ADF" w14:textId="05FACF62" w:rsidR="00502884" w:rsidRPr="00C86D91" w:rsidRDefault="00141FC6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Projet du budget 2023.</w:t>
      </w:r>
    </w:p>
    <w:p w14:paraId="2716EE06" w14:textId="447C2BBF" w:rsidR="00C86D91" w:rsidRDefault="00141FC6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Résumé de travail des bureaux.</w:t>
      </w:r>
    </w:p>
    <w:p w14:paraId="0E81A525" w14:textId="46B0314E" w:rsidR="00C86D91" w:rsidRDefault="00141FC6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Principe – Justification des pièces comptables.</w:t>
      </w:r>
    </w:p>
    <w:p w14:paraId="0E449527" w14:textId="618AFF84" w:rsidR="003B583A" w:rsidRDefault="00141FC6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Fixation de l’ordre du jour de l’AG pour le 17 février 2023.</w:t>
      </w:r>
    </w:p>
    <w:p w14:paraId="67765760" w14:textId="5F32D168" w:rsidR="006A30FD" w:rsidRDefault="006A30FD" w:rsidP="00445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Divers.</w:t>
      </w:r>
      <w:r w:rsidR="00141F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1FC6" w:rsidRPr="00DF3A5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41F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Notification d’un point </w:t>
      </w:r>
      <w:r w:rsidR="00DF3A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sollicité </w:t>
      </w:r>
      <w:r w:rsidR="00141FC6">
        <w:rPr>
          <w:rFonts w:ascii="Times New Roman" w:hAnsi="Times New Roman" w:cs="Times New Roman"/>
          <w:i/>
          <w:color w:val="FF0000"/>
          <w:sz w:val="24"/>
          <w:szCs w:val="24"/>
        </w:rPr>
        <w:t>à débattre</w:t>
      </w:r>
      <w:r w:rsidR="00DF3A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devant parvenir au siège social de la fédération endéans les 10 jours après réception de la présente). </w:t>
      </w:r>
    </w:p>
    <w:p w14:paraId="6EAC6AF6" w14:textId="679057B3" w:rsidR="00ED718B" w:rsidRDefault="00ED718B" w:rsidP="00ED718B">
      <w:pPr>
        <w:pStyle w:val="Paragraphedeliste"/>
        <w:spacing w:after="0"/>
        <w:ind w:left="78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587A94" w14:textId="77777777" w:rsidR="00402E10" w:rsidRPr="006A30FD" w:rsidRDefault="00402E10" w:rsidP="00ED718B">
      <w:pPr>
        <w:pStyle w:val="Paragraphedeliste"/>
        <w:spacing w:after="0"/>
        <w:ind w:left="78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DEB6810" w14:textId="77777777" w:rsidR="00DF3A5B" w:rsidRDefault="005C49C3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 vous souhaite bonne réception de la présente</w:t>
      </w:r>
      <w:r w:rsidR="007068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ainsi que mes sincères salutations.</w:t>
      </w:r>
    </w:p>
    <w:p w14:paraId="7B82B478" w14:textId="77777777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19119AF" w14:textId="77777777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617E0F8" w14:textId="77777777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E0FF59" w14:textId="77777777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228F61F" w14:textId="0F10001D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PS : Pour des raisons médicales, je ne serais pas présent et vous souhaite dès lors bonne réunion et peut-être se reverra ton.</w:t>
      </w:r>
    </w:p>
    <w:p w14:paraId="5B88F7AE" w14:textId="21B954E8" w:rsidR="00DF3A5B" w:rsidRDefault="00DF3A5B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Amitié à tous.</w:t>
      </w:r>
    </w:p>
    <w:p w14:paraId="3B74E38C" w14:textId="3211DBC6" w:rsidR="00821DBD" w:rsidRPr="00DF3A5B" w:rsidRDefault="00B404F4" w:rsidP="00DF3A5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821DBD" w:rsidRPr="001D65ED">
        <w:rPr>
          <w:rFonts w:ascii="Calibri" w:eastAsia="Times New Roman" w:hAnsi="Calibri" w:cs="Calibri"/>
          <w:b/>
          <w:bCs/>
          <w:color w:val="1F4E79"/>
          <w:lang w:eastAsia="fr-BE"/>
        </w:rPr>
        <w:t>Avec les compliments d</w:t>
      </w:r>
      <w:r w:rsidR="00821DBD">
        <w:rPr>
          <w:rFonts w:ascii="Calibri" w:eastAsia="Times New Roman" w:hAnsi="Calibri" w:cs="Calibri"/>
          <w:b/>
          <w:bCs/>
          <w:color w:val="1F4E79"/>
          <w:lang w:eastAsia="fr-BE"/>
        </w:rPr>
        <w:t>e :</w:t>
      </w:r>
    </w:p>
    <w:p w14:paraId="0E4A4DA6" w14:textId="77777777" w:rsidR="00821DBD" w:rsidRDefault="00821DBD" w:rsidP="00821DBD">
      <w:pPr>
        <w:spacing w:after="0" w:line="240" w:lineRule="auto"/>
        <w:rPr>
          <w:rFonts w:ascii="Calibri" w:eastAsia="Times New Roman" w:hAnsi="Calibri" w:cs="Calibri"/>
          <w:b/>
          <w:bCs/>
          <w:color w:val="1F4E79"/>
          <w:lang w:eastAsia="fr-BE"/>
        </w:rPr>
      </w:pPr>
      <w:r>
        <w:rPr>
          <w:rFonts w:ascii="Calibri" w:eastAsia="Times New Roman" w:hAnsi="Calibri" w:cs="Calibri"/>
          <w:b/>
          <w:bCs/>
          <w:color w:val="1F4E79"/>
          <w:lang w:eastAsia="fr-BE"/>
        </w:rPr>
        <w:t>Serge Levis</w:t>
      </w:r>
      <w:r w:rsidR="00266A22">
        <w:rPr>
          <w:rFonts w:ascii="Calibri" w:eastAsia="Times New Roman" w:hAnsi="Calibri" w:cs="Calibri"/>
          <w:b/>
          <w:bCs/>
          <w:color w:val="1F4E79"/>
          <w:lang w:eastAsia="fr-BE"/>
        </w:rPr>
        <w:t>, Secrétaire.</w:t>
      </w:r>
    </w:p>
    <w:p w14:paraId="5391A056" w14:textId="77777777" w:rsidR="00B404F4" w:rsidRPr="001D65ED" w:rsidRDefault="00B404F4" w:rsidP="00821DBD">
      <w:pPr>
        <w:spacing w:after="0" w:line="240" w:lineRule="auto"/>
        <w:rPr>
          <w:rFonts w:ascii="Calibri" w:eastAsia="Times New Roman" w:hAnsi="Calibri" w:cs="Calibri"/>
          <w:b/>
          <w:bCs/>
          <w:color w:val="1F4E79"/>
          <w:lang w:eastAsia="fr-BE"/>
        </w:rPr>
      </w:pPr>
    </w:p>
    <w:p w14:paraId="5818FE92" w14:textId="77777777" w:rsidR="005E2438" w:rsidRDefault="00821DBD" w:rsidP="00821DBD">
      <w:pPr>
        <w:spacing w:after="0" w:line="240" w:lineRule="auto"/>
        <w:rPr>
          <w:rFonts w:ascii="Calibri" w:eastAsia="Times New Roman" w:hAnsi="Calibri" w:cs="Calibri"/>
          <w:b/>
          <w:bCs/>
          <w:i/>
          <w:lang w:eastAsia="fr-BE"/>
        </w:rPr>
      </w:pPr>
      <w:r w:rsidRPr="001D65ED">
        <w:rPr>
          <w:rFonts w:ascii="Calibri" w:eastAsia="Times New Roman" w:hAnsi="Calibri" w:cs="Calibri"/>
          <w:b/>
          <w:bCs/>
          <w:color w:val="1F4E79"/>
          <w:lang w:eastAsia="fr-BE"/>
        </w:rPr>
        <w:br/>
      </w:r>
    </w:p>
    <w:p w14:paraId="3E8DB4EC" w14:textId="77777777" w:rsidR="005E2438" w:rsidRDefault="005E2438" w:rsidP="00821DBD">
      <w:pPr>
        <w:spacing w:after="0" w:line="240" w:lineRule="auto"/>
        <w:rPr>
          <w:rFonts w:ascii="Calibri" w:eastAsia="Times New Roman" w:hAnsi="Calibri" w:cs="Calibri"/>
          <w:b/>
          <w:bCs/>
          <w:i/>
          <w:lang w:eastAsia="fr-BE"/>
        </w:rPr>
      </w:pPr>
    </w:p>
    <w:p w14:paraId="14C0E494" w14:textId="51EAFA35" w:rsidR="00821DBD" w:rsidRPr="00266A22" w:rsidRDefault="00821DBD" w:rsidP="00821DBD">
      <w:pPr>
        <w:spacing w:after="0" w:line="240" w:lineRule="auto"/>
        <w:rPr>
          <w:rFonts w:ascii="Calibri" w:eastAsia="Times New Roman" w:hAnsi="Calibri" w:cs="Calibri"/>
          <w:b/>
          <w:bCs/>
          <w:lang w:eastAsia="fr-BE"/>
        </w:rPr>
      </w:pPr>
      <w:r w:rsidRPr="00266A22">
        <w:rPr>
          <w:rFonts w:ascii="Calibri" w:eastAsia="Times New Roman" w:hAnsi="Calibri" w:cs="Calibri"/>
          <w:b/>
          <w:bCs/>
          <w:i/>
          <w:lang w:eastAsia="fr-BE"/>
        </w:rPr>
        <w:t>Fédération Halieutique et Piscicole du sous bassin de la Lesse - ASBL</w:t>
      </w:r>
      <w:r w:rsidRPr="001D65ED">
        <w:rPr>
          <w:rFonts w:ascii="Calibri" w:eastAsia="Times New Roman" w:hAnsi="Calibri" w:cs="Calibri"/>
          <w:b/>
          <w:bCs/>
          <w:lang w:eastAsia="fr-BE"/>
        </w:rPr>
        <w:t>.</w:t>
      </w:r>
    </w:p>
    <w:p w14:paraId="470DB35E" w14:textId="204E191B" w:rsidR="00821DBD" w:rsidRPr="001D65ED" w:rsidRDefault="00821DBD" w:rsidP="00821DBD">
      <w:pPr>
        <w:spacing w:after="0" w:line="240" w:lineRule="auto"/>
        <w:rPr>
          <w:rFonts w:ascii="Calibri" w:eastAsia="Times New Roman" w:hAnsi="Calibri" w:cs="Calibri"/>
          <w:i/>
          <w:iCs/>
          <w:lang w:eastAsia="fr-BE"/>
        </w:rPr>
      </w:pPr>
      <w:r w:rsidRPr="001D65ED">
        <w:rPr>
          <w:rFonts w:ascii="Calibri" w:eastAsia="Times New Roman" w:hAnsi="Calibri" w:cs="Calibri"/>
          <w:i/>
          <w:iCs/>
          <w:lang w:eastAsia="fr-BE"/>
        </w:rPr>
        <w:t xml:space="preserve">Siège social : </w:t>
      </w:r>
      <w:r w:rsidR="006A30FD">
        <w:rPr>
          <w:rFonts w:ascii="Calibri" w:eastAsia="Times New Roman" w:hAnsi="Calibri" w:cs="Calibri"/>
          <w:i/>
          <w:iCs/>
          <w:lang w:eastAsia="fr-BE"/>
        </w:rPr>
        <w:t>Rue de Rochefort</w:t>
      </w:r>
      <w:r w:rsidRPr="001D65ED">
        <w:rPr>
          <w:rFonts w:ascii="Calibri" w:eastAsia="Times New Roman" w:hAnsi="Calibri" w:cs="Calibri"/>
          <w:i/>
          <w:iCs/>
          <w:lang w:eastAsia="fr-BE"/>
        </w:rPr>
        <w:t xml:space="preserve">, </w:t>
      </w:r>
      <w:r w:rsidR="006A30FD">
        <w:rPr>
          <w:rFonts w:ascii="Calibri" w:eastAsia="Times New Roman" w:hAnsi="Calibri" w:cs="Calibri"/>
          <w:i/>
          <w:iCs/>
          <w:lang w:eastAsia="fr-BE"/>
        </w:rPr>
        <w:t>540</w:t>
      </w:r>
      <w:r w:rsidRPr="001D65ED">
        <w:rPr>
          <w:rFonts w:ascii="Calibri" w:eastAsia="Times New Roman" w:hAnsi="Calibri" w:cs="Calibri"/>
          <w:i/>
          <w:iCs/>
          <w:lang w:eastAsia="fr-BE"/>
        </w:rPr>
        <w:t xml:space="preserve"> – 55</w:t>
      </w:r>
      <w:r w:rsidR="006A30FD">
        <w:rPr>
          <w:rFonts w:ascii="Calibri" w:eastAsia="Times New Roman" w:hAnsi="Calibri" w:cs="Calibri"/>
          <w:i/>
          <w:iCs/>
          <w:lang w:eastAsia="fr-BE"/>
        </w:rPr>
        <w:t>72</w:t>
      </w:r>
      <w:r w:rsidRPr="001D65ED">
        <w:rPr>
          <w:rFonts w:ascii="Calibri" w:eastAsia="Times New Roman" w:hAnsi="Calibri" w:cs="Calibri"/>
          <w:i/>
          <w:iCs/>
          <w:lang w:eastAsia="fr-BE"/>
        </w:rPr>
        <w:t xml:space="preserve"> </w:t>
      </w:r>
      <w:r w:rsidR="006A30FD">
        <w:rPr>
          <w:rFonts w:ascii="Calibri" w:eastAsia="Times New Roman" w:hAnsi="Calibri" w:cs="Calibri"/>
          <w:i/>
          <w:iCs/>
          <w:lang w:eastAsia="fr-BE"/>
        </w:rPr>
        <w:t>FOCANT</w:t>
      </w:r>
      <w:r w:rsidRPr="001D65ED">
        <w:rPr>
          <w:rFonts w:ascii="Calibri" w:eastAsia="Times New Roman" w:hAnsi="Calibri" w:cs="Calibri"/>
          <w:i/>
          <w:iCs/>
          <w:lang w:eastAsia="fr-BE"/>
        </w:rPr>
        <w:t>.</w:t>
      </w:r>
    </w:p>
    <w:p w14:paraId="73A7006D" w14:textId="77777777" w:rsidR="00821DBD" w:rsidRPr="00B404F4" w:rsidRDefault="00821DBD" w:rsidP="00821DBD">
      <w:pPr>
        <w:spacing w:after="0" w:line="240" w:lineRule="auto"/>
        <w:rPr>
          <w:rFonts w:ascii="Calibri" w:eastAsia="Times New Roman" w:hAnsi="Calibri" w:cs="Calibri"/>
          <w:b/>
          <w:color w:val="2E74B5" w:themeColor="accent1" w:themeShade="BF"/>
          <w:lang w:eastAsia="fr-BE"/>
        </w:rPr>
      </w:pPr>
      <w:r w:rsidRPr="00B404F4">
        <w:rPr>
          <w:rFonts w:ascii="Calibri" w:eastAsia="Times New Roman" w:hAnsi="Calibri" w:cs="Calibri"/>
          <w:b/>
          <w:color w:val="2E74B5" w:themeColor="accent1" w:themeShade="BF"/>
          <w:lang w:eastAsia="fr-BE"/>
        </w:rPr>
        <w:t>Secrétaire – contact : Rue de Rochefort, 540 – 5572 Focant.</w:t>
      </w:r>
    </w:p>
    <w:p w14:paraId="68C84949" w14:textId="380A3B88" w:rsidR="00821DBD" w:rsidRPr="001D65ED" w:rsidRDefault="00821DBD" w:rsidP="00821DBD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1D65ED">
        <w:rPr>
          <w:rFonts w:ascii="Calibri" w:eastAsia="Times New Roman" w:hAnsi="Calibri" w:cs="Calibri"/>
          <w:lang w:eastAsia="fr-BE"/>
        </w:rPr>
        <w:t xml:space="preserve">Mail to : </w:t>
      </w:r>
      <w:hyperlink r:id="rId8" w:history="1">
        <w:r w:rsidR="006736E0" w:rsidRPr="00D25E49">
          <w:rPr>
            <w:rStyle w:val="Lienhypertexte"/>
            <w:rFonts w:ascii="Calibri" w:eastAsia="Times New Roman" w:hAnsi="Calibri" w:cs="Calibri"/>
            <w:lang w:eastAsia="fr-BE"/>
          </w:rPr>
          <w:t>sergelevis@gmail.com</w:t>
        </w:r>
      </w:hyperlink>
      <w:r w:rsidRPr="001D65ED">
        <w:rPr>
          <w:rFonts w:ascii="Calibri" w:eastAsia="Times New Roman" w:hAnsi="Calibri" w:cs="Calibri"/>
          <w:lang w:eastAsia="fr-BE"/>
        </w:rPr>
        <w:br/>
        <w:t>Adresse mail dédiée F</w:t>
      </w:r>
      <w:r>
        <w:rPr>
          <w:rFonts w:ascii="Calibri" w:eastAsia="Times New Roman" w:hAnsi="Calibri" w:cs="Calibri"/>
          <w:lang w:eastAsia="fr-BE"/>
        </w:rPr>
        <w:t>HPSBL</w:t>
      </w:r>
      <w:r w:rsidRPr="001D65ED">
        <w:rPr>
          <w:rFonts w:ascii="Calibri" w:eastAsia="Times New Roman" w:hAnsi="Calibri" w:cs="Calibri"/>
          <w:lang w:eastAsia="fr-BE"/>
        </w:rPr>
        <w:t xml:space="preserve"> : </w:t>
      </w:r>
      <w:hyperlink r:id="rId9" w:history="1">
        <w:r w:rsidRPr="007A3C9B">
          <w:rPr>
            <w:rStyle w:val="Lienhypertexte"/>
            <w:rFonts w:ascii="Calibri" w:eastAsia="Times New Roman" w:hAnsi="Calibri" w:cs="Calibri"/>
            <w:lang w:eastAsia="fr-BE"/>
          </w:rPr>
          <w:t>fhpsblsecretariat@gmail.com</w:t>
        </w:r>
      </w:hyperlink>
    </w:p>
    <w:p w14:paraId="66B060BD" w14:textId="77777777" w:rsidR="00821DBD" w:rsidRPr="001D65ED" w:rsidRDefault="00821DBD" w:rsidP="00821DBD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1D65ED">
        <w:rPr>
          <w:rFonts w:ascii="Calibri" w:eastAsia="Times New Roman" w:hAnsi="Calibri" w:cs="Calibri"/>
          <w:lang w:eastAsia="fr-BE"/>
        </w:rPr>
        <w:t>GSM -   opérationnel</w:t>
      </w:r>
      <w:r>
        <w:rPr>
          <w:rFonts w:ascii="Calibri" w:eastAsia="Times New Roman" w:hAnsi="Calibri" w:cs="Calibri"/>
          <w:lang w:eastAsia="fr-BE"/>
        </w:rPr>
        <w:t> :</w:t>
      </w:r>
      <w:r w:rsidRPr="001D65ED">
        <w:rPr>
          <w:rFonts w:ascii="Calibri" w:eastAsia="Times New Roman" w:hAnsi="Calibri" w:cs="Calibri"/>
          <w:lang w:eastAsia="fr-BE"/>
        </w:rPr>
        <w:t xml:space="preserve"> 047</w:t>
      </w:r>
      <w:r>
        <w:rPr>
          <w:rFonts w:ascii="Calibri" w:eastAsia="Times New Roman" w:hAnsi="Calibri" w:cs="Calibri"/>
          <w:lang w:eastAsia="fr-BE"/>
        </w:rPr>
        <w:t>1/48.90.12</w:t>
      </w:r>
    </w:p>
    <w:p w14:paraId="0A1029CD" w14:textId="049AD372" w:rsidR="008569A5" w:rsidRDefault="00821DBD" w:rsidP="00EE3138">
      <w:pPr>
        <w:spacing w:after="0" w:line="240" w:lineRule="auto"/>
      </w:pPr>
      <w:r w:rsidRPr="001D65ED">
        <w:rPr>
          <w:rFonts w:ascii="Calibri" w:eastAsia="Times New Roman" w:hAnsi="Calibri" w:cs="Calibri"/>
          <w:lang w:eastAsia="fr-BE"/>
        </w:rPr>
        <w:t>En cas d'urgence</w:t>
      </w:r>
      <w:r>
        <w:rPr>
          <w:rFonts w:ascii="Calibri" w:eastAsia="Times New Roman" w:hAnsi="Calibri" w:cs="Calibri"/>
          <w:lang w:eastAsia="fr-BE"/>
        </w:rPr>
        <w:t> :</w:t>
      </w:r>
      <w:r w:rsidRPr="001D65ED">
        <w:rPr>
          <w:rFonts w:ascii="Calibri" w:eastAsia="Times New Roman" w:hAnsi="Calibri" w:cs="Calibri"/>
          <w:lang w:eastAsia="fr-BE"/>
        </w:rPr>
        <w:t xml:space="preserve"> 0</w:t>
      </w:r>
      <w:r>
        <w:rPr>
          <w:rFonts w:ascii="Calibri" w:eastAsia="Times New Roman" w:hAnsi="Calibri" w:cs="Calibri"/>
          <w:lang w:eastAsia="fr-BE"/>
        </w:rPr>
        <w:t>477/61.25.53</w:t>
      </w:r>
    </w:p>
    <w:sectPr w:rsidR="008569A5" w:rsidSect="008569A5">
      <w:headerReference w:type="default" r:id="rId10"/>
      <w:footerReference w:type="default" r:id="rId11"/>
      <w:pgSz w:w="11906" w:h="16838"/>
      <w:pgMar w:top="426" w:right="1274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3FCE" w14:textId="77777777" w:rsidR="00872117" w:rsidRDefault="00872117" w:rsidP="00290EEC">
      <w:pPr>
        <w:spacing w:after="0" w:line="240" w:lineRule="auto"/>
      </w:pPr>
      <w:r>
        <w:separator/>
      </w:r>
    </w:p>
  </w:endnote>
  <w:endnote w:type="continuationSeparator" w:id="0">
    <w:p w14:paraId="447B8096" w14:textId="77777777" w:rsidR="00872117" w:rsidRDefault="00872117" w:rsidP="0029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A1A7" w14:textId="77777777" w:rsidR="00CE0B54" w:rsidRDefault="00043F74" w:rsidP="00CE0B54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fr-BE"/>
      </w:rPr>
      <w:drawing>
        <wp:anchor distT="0" distB="0" distL="114300" distR="114300" simplePos="0" relativeHeight="251660288" behindDoc="0" locked="0" layoutInCell="1" allowOverlap="1" wp14:anchorId="5369470B" wp14:editId="08D765D0">
          <wp:simplePos x="0" y="0"/>
          <wp:positionH relativeFrom="leftMargin">
            <wp:posOffset>282575</wp:posOffset>
          </wp:positionH>
          <wp:positionV relativeFrom="paragraph">
            <wp:posOffset>-146050</wp:posOffset>
          </wp:positionV>
          <wp:extent cx="507600" cy="561600"/>
          <wp:effectExtent l="0" t="0" r="6985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26D">
      <w:rPr>
        <w:rFonts w:ascii="Tahoma" w:hAnsi="Tahoma" w:cs="Tahoma"/>
        <w:sz w:val="18"/>
        <w:szCs w:val="18"/>
      </w:rPr>
      <w:t xml:space="preserve">   </w:t>
    </w:r>
    <w:r w:rsidR="00CE0B54">
      <w:rPr>
        <w:rFonts w:ascii="Tahoma" w:hAnsi="Tahoma" w:cs="Tahoma"/>
        <w:sz w:val="18"/>
        <w:szCs w:val="18"/>
      </w:rPr>
      <w:sym w:font="Wingdings" w:char="F028"/>
    </w:r>
    <w:r w:rsidR="00CE0B54">
      <w:rPr>
        <w:rFonts w:ascii="Tahoma" w:hAnsi="Tahoma" w:cs="Tahoma"/>
        <w:sz w:val="18"/>
        <w:szCs w:val="18"/>
      </w:rPr>
      <w:t xml:space="preserve"> Secrétariat </w:t>
    </w:r>
    <w:r w:rsidR="009E026D">
      <w:rPr>
        <w:rFonts w:ascii="Tahoma" w:hAnsi="Tahoma" w:cs="Tahoma"/>
        <w:sz w:val="18"/>
        <w:szCs w:val="18"/>
      </w:rPr>
      <w:t xml:space="preserve">0471 489 012    </w:t>
    </w:r>
    <w:r>
      <w:rPr>
        <w:rFonts w:ascii="Tahoma" w:hAnsi="Tahoma" w:cs="Tahoma"/>
        <w:sz w:val="18"/>
        <w:szCs w:val="18"/>
      </w:rPr>
      <w:t xml:space="preserve">         </w:t>
    </w:r>
    <w:r w:rsidR="00CE0B54">
      <w:rPr>
        <w:rFonts w:ascii="Tahoma" w:hAnsi="Tahoma" w:cs="Tahoma"/>
        <w:sz w:val="18"/>
        <w:szCs w:val="18"/>
      </w:rPr>
      <w:sym w:font="Wingdings" w:char="F028"/>
    </w:r>
    <w:r w:rsidR="00D736B8"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t xml:space="preserve">Président 0472 097 125    </w:t>
    </w:r>
    <w:r>
      <w:rPr>
        <w:rFonts w:ascii="Tahoma" w:hAnsi="Tahoma" w:cs="Tahoma"/>
        <w:sz w:val="18"/>
        <w:szCs w:val="18"/>
      </w:rPr>
      <w:t xml:space="preserve">  </w:t>
    </w:r>
    <w:r w:rsidR="00CE0B54">
      <w:rPr>
        <w:rFonts w:ascii="Tahoma" w:hAnsi="Tahoma" w:cs="Tahoma"/>
        <w:sz w:val="18"/>
        <w:szCs w:val="18"/>
      </w:rPr>
      <w:sym w:font="Wingdings" w:char="F028"/>
    </w:r>
    <w:r w:rsidR="00CE0B54">
      <w:rPr>
        <w:rFonts w:ascii="Tahoma" w:hAnsi="Tahoma" w:cs="Tahoma"/>
        <w:sz w:val="18"/>
        <w:szCs w:val="18"/>
      </w:rPr>
      <w:t xml:space="preserve"> </w:t>
    </w:r>
    <w:r w:rsidR="00D736B8">
      <w:rPr>
        <w:rFonts w:ascii="Tahoma" w:hAnsi="Tahoma" w:cs="Tahoma"/>
        <w:sz w:val="18"/>
        <w:szCs w:val="18"/>
      </w:rPr>
      <w:t>Vice-président-</w:t>
    </w:r>
    <w:r w:rsidR="00CE0B54">
      <w:rPr>
        <w:rFonts w:ascii="Tahoma" w:hAnsi="Tahoma" w:cs="Tahoma"/>
        <w:sz w:val="18"/>
        <w:szCs w:val="18"/>
      </w:rPr>
      <w:t>Trésorier 0489 949 839</w:t>
    </w:r>
  </w:p>
  <w:p w14:paraId="57413532" w14:textId="77777777" w:rsidR="00CE0B54" w:rsidRDefault="009E026D" w:rsidP="00CE0B54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</w:t>
    </w:r>
    <w:r w:rsidR="00CE0B54">
      <w:rPr>
        <w:rFonts w:ascii="Tahoma" w:hAnsi="Tahoma" w:cs="Tahoma"/>
        <w:sz w:val="18"/>
        <w:szCs w:val="18"/>
      </w:rPr>
      <w:sym w:font="Webdings" w:char="F09A"/>
    </w:r>
    <w:r w:rsidR="00CE0B54">
      <w:rPr>
        <w:rFonts w:ascii="Tahoma" w:hAnsi="Tahoma" w:cs="Tahoma"/>
        <w:sz w:val="18"/>
        <w:szCs w:val="18"/>
      </w:rPr>
      <w:t xml:space="preserve"> </w:t>
    </w:r>
    <w:hyperlink r:id="rId2" w:history="1">
      <w:r w:rsidR="00CE0B54" w:rsidRPr="00EB7AD8">
        <w:rPr>
          <w:rStyle w:val="Lienhypertexte"/>
          <w:rFonts w:ascii="Tahoma" w:hAnsi="Tahoma" w:cs="Tahoma"/>
          <w:sz w:val="18"/>
          <w:szCs w:val="18"/>
        </w:rPr>
        <w:t>fhpsblsecretariat@gmail.com</w:t>
      </w:r>
    </w:hyperlink>
    <w:r w:rsidR="00D736B8">
      <w:rPr>
        <w:rFonts w:ascii="Tahoma" w:hAnsi="Tahoma" w:cs="Tahoma"/>
        <w:sz w:val="18"/>
        <w:szCs w:val="18"/>
      </w:rPr>
      <w:t xml:space="preserve">       </w:t>
    </w:r>
    <w:r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sym w:font="Webdings" w:char="F09A"/>
    </w:r>
    <w:r w:rsidR="00CE0B54">
      <w:rPr>
        <w:rFonts w:ascii="Tahoma" w:hAnsi="Tahoma" w:cs="Tahoma"/>
        <w:sz w:val="18"/>
        <w:szCs w:val="18"/>
      </w:rPr>
      <w:t xml:space="preserve"> </w:t>
    </w:r>
    <w:hyperlink r:id="rId3" w:history="1">
      <w:r w:rsidR="00CE0B54" w:rsidRPr="00EB7AD8">
        <w:rPr>
          <w:rStyle w:val="Lienhypertexte"/>
          <w:rFonts w:ascii="Tahoma" w:hAnsi="Tahoma" w:cs="Tahoma"/>
          <w:sz w:val="18"/>
          <w:szCs w:val="18"/>
        </w:rPr>
        <w:t>alain.pierret@skynet.be</w:t>
      </w:r>
    </w:hyperlink>
    <w:r w:rsidR="00CE0B54">
      <w:rPr>
        <w:rFonts w:ascii="Tahoma" w:hAnsi="Tahoma" w:cs="Tahoma"/>
        <w:sz w:val="18"/>
        <w:szCs w:val="18"/>
      </w:rPr>
      <w:t xml:space="preserve">     </w:t>
    </w:r>
    <w:r w:rsidR="00D736B8">
      <w:rPr>
        <w:rFonts w:ascii="Tahoma" w:hAnsi="Tahoma" w:cs="Tahoma"/>
        <w:sz w:val="18"/>
        <w:szCs w:val="18"/>
      </w:rPr>
      <w:t xml:space="preserve">  </w:t>
    </w:r>
    <w:r w:rsidR="00CE0B54">
      <w:rPr>
        <w:rFonts w:ascii="Tahoma" w:hAnsi="Tahoma" w:cs="Tahoma"/>
        <w:sz w:val="18"/>
        <w:szCs w:val="18"/>
      </w:rPr>
      <w:sym w:font="Webdings" w:char="F09A"/>
    </w:r>
    <w:r w:rsidR="00D736B8">
      <w:rPr>
        <w:rFonts w:ascii="Tahoma" w:hAnsi="Tahoma" w:cs="Tahoma"/>
        <w:sz w:val="18"/>
        <w:szCs w:val="18"/>
      </w:rPr>
      <w:t xml:space="preserve"> </w:t>
    </w:r>
    <w:hyperlink r:id="rId4" w:history="1">
      <w:r w:rsidR="00D736B8" w:rsidRPr="00EB7AD8">
        <w:rPr>
          <w:rStyle w:val="Lienhypertexte"/>
          <w:rFonts w:ascii="Tahoma" w:hAnsi="Tahoma" w:cs="Tahoma"/>
          <w:sz w:val="18"/>
          <w:szCs w:val="18"/>
        </w:rPr>
        <w:t>fphsbl.vicepresidentresorier@gmail.com</w:t>
      </w:r>
    </w:hyperlink>
    <w:r w:rsidR="00D736B8"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t xml:space="preserve">    </w:t>
    </w:r>
  </w:p>
  <w:p w14:paraId="7BA29B79" w14:textId="77777777" w:rsidR="00D736B8" w:rsidRDefault="00D736B8" w:rsidP="00CE0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09DD" w14:textId="77777777" w:rsidR="00872117" w:rsidRDefault="00872117" w:rsidP="00290EEC">
      <w:pPr>
        <w:spacing w:after="0" w:line="240" w:lineRule="auto"/>
      </w:pPr>
      <w:r>
        <w:separator/>
      </w:r>
    </w:p>
  </w:footnote>
  <w:footnote w:type="continuationSeparator" w:id="0">
    <w:p w14:paraId="1B0FE345" w14:textId="77777777" w:rsidR="00872117" w:rsidRDefault="00872117" w:rsidP="0029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C990" w14:textId="77777777" w:rsidR="00290EEC" w:rsidRPr="00137256" w:rsidRDefault="00290EEC" w:rsidP="008569A5">
    <w:pPr>
      <w:spacing w:after="240"/>
      <w:ind w:left="1418"/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37256">
      <w:rPr>
        <w:rFonts w:ascii="Tahoma" w:hAnsi="Tahoma" w:cs="Tahoma"/>
        <w:b/>
        <w:i/>
        <w:noProof/>
        <w:sz w:val="26"/>
        <w:szCs w:val="26"/>
        <w:lang w:eastAsia="fr-BE"/>
      </w:rPr>
      <w:drawing>
        <wp:anchor distT="0" distB="0" distL="114300" distR="114300" simplePos="0" relativeHeight="251659264" behindDoc="0" locked="0" layoutInCell="1" allowOverlap="1" wp14:anchorId="5C8F372E" wp14:editId="7D44CC94">
          <wp:simplePos x="0" y="0"/>
          <wp:positionH relativeFrom="margin">
            <wp:posOffset>-611505</wp:posOffset>
          </wp:positionH>
          <wp:positionV relativeFrom="page">
            <wp:posOffset>276225</wp:posOffset>
          </wp:positionV>
          <wp:extent cx="1296000" cy="878400"/>
          <wp:effectExtent l="19050" t="19050" r="19050" b="1714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ation-halieutique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8784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256">
      <w:rPr>
        <w:rFonts w:ascii="Tahoma" w:hAnsi="Tahoma" w:cs="Tahoma"/>
        <w:b/>
        <w:i/>
        <w:sz w:val="24"/>
        <w:szCs w:val="24"/>
        <w:u w:val="single"/>
      </w:rPr>
      <w:t xml:space="preserve">Fédération halieutique et Piscicole du Sous Bassin de la Lesse </w:t>
    </w:r>
    <w:r>
      <w:rPr>
        <w:rFonts w:ascii="Tahoma" w:hAnsi="Tahoma" w:cs="Tahoma"/>
        <w:b/>
        <w:i/>
        <w:sz w:val="24"/>
        <w:szCs w:val="24"/>
        <w:u w:val="single"/>
      </w:rPr>
      <w:br/>
    </w:r>
    <w:r w:rsidRPr="00137256">
      <w:rPr>
        <w:rFonts w:ascii="Tahoma" w:hAnsi="Tahoma" w:cs="Tahoma"/>
        <w:b/>
        <w:i/>
        <w:sz w:val="24"/>
        <w:szCs w:val="24"/>
        <w:u w:val="single"/>
      </w:rPr>
      <w:t>ASBL</w:t>
    </w:r>
  </w:p>
  <w:p w14:paraId="124395FF" w14:textId="4DDC4A6A" w:rsidR="00290EEC" w:rsidRPr="00043F74" w:rsidRDefault="00290EEC" w:rsidP="00043F74">
    <w:pPr>
      <w:pStyle w:val="En-tte"/>
      <w:ind w:left="1416"/>
      <w:jc w:val="center"/>
      <w:rPr>
        <w:b/>
        <w:sz w:val="16"/>
        <w:szCs w:val="16"/>
      </w:rPr>
    </w:pPr>
    <w:r w:rsidRPr="00043F74">
      <w:rPr>
        <w:rFonts w:ascii="Tahoma" w:hAnsi="Tahoma" w:cs="Tahoma"/>
        <w:b/>
        <w:sz w:val="16"/>
        <w:szCs w:val="16"/>
        <w:u w:val="single"/>
      </w:rPr>
      <w:t>Siège social</w:t>
    </w:r>
    <w:r w:rsidRPr="00043F74">
      <w:rPr>
        <w:rFonts w:ascii="Tahoma" w:hAnsi="Tahoma" w:cs="Tahoma"/>
        <w:b/>
        <w:sz w:val="16"/>
        <w:szCs w:val="16"/>
      </w:rPr>
      <w:t xml:space="preserve"> : </w:t>
    </w:r>
    <w:r w:rsidR="00EC5389">
      <w:rPr>
        <w:rFonts w:ascii="Tahoma" w:hAnsi="Tahoma" w:cs="Tahoma"/>
        <w:b/>
        <w:sz w:val="16"/>
        <w:szCs w:val="16"/>
      </w:rPr>
      <w:t>540</w:t>
    </w:r>
    <w:r w:rsidR="00043F74">
      <w:rPr>
        <w:rFonts w:ascii="Tahoma" w:hAnsi="Tahoma" w:cs="Tahoma"/>
        <w:b/>
        <w:sz w:val="16"/>
        <w:szCs w:val="16"/>
      </w:rPr>
      <w:t xml:space="preserve"> </w:t>
    </w:r>
    <w:r w:rsidR="00EC5389">
      <w:rPr>
        <w:rFonts w:ascii="Tahoma" w:hAnsi="Tahoma" w:cs="Tahoma"/>
        <w:b/>
        <w:sz w:val="16"/>
        <w:szCs w:val="16"/>
      </w:rPr>
      <w:t>Rue de Rochefort</w:t>
    </w:r>
    <w:r w:rsidR="00043F74">
      <w:rPr>
        <w:rFonts w:ascii="Tahoma" w:hAnsi="Tahoma" w:cs="Tahoma"/>
        <w:b/>
        <w:sz w:val="16"/>
        <w:szCs w:val="16"/>
      </w:rPr>
      <w:t xml:space="preserve"> - 55</w:t>
    </w:r>
    <w:r w:rsidR="00EC5389">
      <w:rPr>
        <w:rFonts w:ascii="Tahoma" w:hAnsi="Tahoma" w:cs="Tahoma"/>
        <w:b/>
        <w:sz w:val="16"/>
        <w:szCs w:val="16"/>
      </w:rPr>
      <w:t>72</w:t>
    </w:r>
    <w:r w:rsidR="00043F74">
      <w:rPr>
        <w:rFonts w:ascii="Tahoma" w:hAnsi="Tahoma" w:cs="Tahoma"/>
        <w:b/>
        <w:sz w:val="16"/>
        <w:szCs w:val="16"/>
      </w:rPr>
      <w:t xml:space="preserve"> </w:t>
    </w:r>
    <w:r w:rsidR="00EC5389">
      <w:rPr>
        <w:rFonts w:ascii="Tahoma" w:hAnsi="Tahoma" w:cs="Tahoma"/>
        <w:b/>
        <w:sz w:val="16"/>
        <w:szCs w:val="16"/>
      </w:rPr>
      <w:t xml:space="preserve">FOCANT </w:t>
    </w:r>
    <w:r w:rsidRPr="00043F74">
      <w:rPr>
        <w:rFonts w:ascii="Tahoma" w:hAnsi="Tahoma" w:cs="Tahoma"/>
        <w:b/>
        <w:sz w:val="16"/>
        <w:szCs w:val="16"/>
      </w:rPr>
      <w:t>– BCE 0633 658 735</w:t>
    </w:r>
    <w:r w:rsidR="00043F74">
      <w:rPr>
        <w:rFonts w:ascii="Tahoma" w:hAnsi="Tahoma" w:cs="Tahoma"/>
        <w:b/>
        <w:sz w:val="16"/>
        <w:szCs w:val="16"/>
      </w:rPr>
      <w:t xml:space="preserve"> – BE62 0689 0294</w:t>
    </w:r>
    <w:r w:rsidRPr="00043F74">
      <w:rPr>
        <w:rFonts w:ascii="Tahoma" w:hAnsi="Tahoma" w:cs="Tahoma"/>
        <w:b/>
        <w:sz w:val="16"/>
        <w:szCs w:val="16"/>
      </w:rPr>
      <w:t>7361</w:t>
    </w:r>
  </w:p>
  <w:p w14:paraId="45DE14B4" w14:textId="77777777" w:rsidR="00290EEC" w:rsidRDefault="00290E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24D"/>
    <w:multiLevelType w:val="hybridMultilevel"/>
    <w:tmpl w:val="D026F708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D07A1"/>
    <w:multiLevelType w:val="hybridMultilevel"/>
    <w:tmpl w:val="83863C4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ocumentProtection w:edit="comments" w:enforcement="0"/>
  <w:styleLockThe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9B"/>
    <w:rsid w:val="00043F74"/>
    <w:rsid w:val="000A43D2"/>
    <w:rsid w:val="000B463A"/>
    <w:rsid w:val="000C6453"/>
    <w:rsid w:val="00102845"/>
    <w:rsid w:val="00112A66"/>
    <w:rsid w:val="00137FD0"/>
    <w:rsid w:val="00141811"/>
    <w:rsid w:val="00141FC6"/>
    <w:rsid w:val="00176C1B"/>
    <w:rsid w:val="0018206A"/>
    <w:rsid w:val="001943E3"/>
    <w:rsid w:val="00252FE5"/>
    <w:rsid w:val="00266A22"/>
    <w:rsid w:val="00290EEC"/>
    <w:rsid w:val="002A7188"/>
    <w:rsid w:val="002C5112"/>
    <w:rsid w:val="003073FB"/>
    <w:rsid w:val="00354B8B"/>
    <w:rsid w:val="00363043"/>
    <w:rsid w:val="003B583A"/>
    <w:rsid w:val="003E0E59"/>
    <w:rsid w:val="00402E10"/>
    <w:rsid w:val="00432D09"/>
    <w:rsid w:val="00437ABA"/>
    <w:rsid w:val="00445AAD"/>
    <w:rsid w:val="00454126"/>
    <w:rsid w:val="0048131E"/>
    <w:rsid w:val="004D725E"/>
    <w:rsid w:val="00502884"/>
    <w:rsid w:val="00517C09"/>
    <w:rsid w:val="00554BED"/>
    <w:rsid w:val="005B54B3"/>
    <w:rsid w:val="005C49C3"/>
    <w:rsid w:val="005E2438"/>
    <w:rsid w:val="00612B51"/>
    <w:rsid w:val="00617B54"/>
    <w:rsid w:val="006736E0"/>
    <w:rsid w:val="006A1200"/>
    <w:rsid w:val="006A30FD"/>
    <w:rsid w:val="0070682D"/>
    <w:rsid w:val="007A36C9"/>
    <w:rsid w:val="007D4809"/>
    <w:rsid w:val="007D5F48"/>
    <w:rsid w:val="007E4042"/>
    <w:rsid w:val="008161EF"/>
    <w:rsid w:val="00821DBD"/>
    <w:rsid w:val="0082663C"/>
    <w:rsid w:val="0083453C"/>
    <w:rsid w:val="00853B1F"/>
    <w:rsid w:val="008569A5"/>
    <w:rsid w:val="008666D1"/>
    <w:rsid w:val="00872117"/>
    <w:rsid w:val="008A1BCA"/>
    <w:rsid w:val="008B0FCB"/>
    <w:rsid w:val="008E08C1"/>
    <w:rsid w:val="009032A9"/>
    <w:rsid w:val="00936699"/>
    <w:rsid w:val="009C2FA3"/>
    <w:rsid w:val="009C4867"/>
    <w:rsid w:val="009C6D8F"/>
    <w:rsid w:val="009D5304"/>
    <w:rsid w:val="009E026D"/>
    <w:rsid w:val="009E6ABD"/>
    <w:rsid w:val="00A14823"/>
    <w:rsid w:val="00A2042A"/>
    <w:rsid w:val="00A46CB0"/>
    <w:rsid w:val="00A80E63"/>
    <w:rsid w:val="00AD38C6"/>
    <w:rsid w:val="00AF07BC"/>
    <w:rsid w:val="00B07E88"/>
    <w:rsid w:val="00B32BE2"/>
    <w:rsid w:val="00B404F4"/>
    <w:rsid w:val="00C5016E"/>
    <w:rsid w:val="00C70D07"/>
    <w:rsid w:val="00C76A9B"/>
    <w:rsid w:val="00C86D91"/>
    <w:rsid w:val="00CB4892"/>
    <w:rsid w:val="00CE0B54"/>
    <w:rsid w:val="00D1674E"/>
    <w:rsid w:val="00D33D9B"/>
    <w:rsid w:val="00D736B8"/>
    <w:rsid w:val="00D817EC"/>
    <w:rsid w:val="00DB6DC9"/>
    <w:rsid w:val="00DF3A5B"/>
    <w:rsid w:val="00E16D4E"/>
    <w:rsid w:val="00E46A1E"/>
    <w:rsid w:val="00E53B0D"/>
    <w:rsid w:val="00E832A4"/>
    <w:rsid w:val="00EA5831"/>
    <w:rsid w:val="00EC5389"/>
    <w:rsid w:val="00ED02F1"/>
    <w:rsid w:val="00ED032A"/>
    <w:rsid w:val="00ED718B"/>
    <w:rsid w:val="00EE3138"/>
    <w:rsid w:val="00F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D3589"/>
  <w15:chartTrackingRefBased/>
  <w15:docId w15:val="{7EB298F0-174C-47E9-92FD-D2F8E6B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EEC"/>
  </w:style>
  <w:style w:type="paragraph" w:styleId="Pieddepage">
    <w:name w:val="footer"/>
    <w:basedOn w:val="Normal"/>
    <w:link w:val="PieddepageCar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EEC"/>
  </w:style>
  <w:style w:type="character" w:styleId="Lienhypertexte">
    <w:name w:val="Hyperlink"/>
    <w:basedOn w:val="Policepardfaut"/>
    <w:uiPriority w:val="99"/>
    <w:unhideWhenUsed/>
    <w:rsid w:val="00CE0B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B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3B1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7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lev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psblsecretaria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ain.pierret@skynet.be" TargetMode="External"/><Relationship Id="rId2" Type="http://schemas.openxmlformats.org/officeDocument/2006/relationships/hyperlink" Target="mailto:fhpsblsecretariat@gmail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fphsbl.vicepresidentresor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PSBL\Downloads\Lettre%20type%20F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420E-7B3C-42EF-9A3C-D6B3B6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FD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FHPSBL</dc:creator>
  <cp:keywords/>
  <dc:description/>
  <cp:lastModifiedBy>Michel DEMOULIN</cp:lastModifiedBy>
  <cp:revision>3</cp:revision>
  <cp:lastPrinted>2023-01-23T10:18:00Z</cp:lastPrinted>
  <dcterms:created xsi:type="dcterms:W3CDTF">2023-01-23T10:19:00Z</dcterms:created>
  <dcterms:modified xsi:type="dcterms:W3CDTF">2023-01-23T10:19:00Z</dcterms:modified>
</cp:coreProperties>
</file>