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DE62" w14:textId="2C8935C5" w:rsidR="00137FD0" w:rsidRDefault="00354B8B" w:rsidP="00033945">
      <w:pPr>
        <w:spacing w:after="0"/>
      </w:pPr>
      <w:r>
        <w:t xml:space="preserve">                              ______________________________________________________________________</w:t>
      </w:r>
    </w:p>
    <w:p w14:paraId="1BF98F44" w14:textId="77777777" w:rsidR="00C352A7" w:rsidRPr="00C10A68" w:rsidRDefault="00C352A7" w:rsidP="00033945">
      <w:pPr>
        <w:spacing w:after="0"/>
        <w:rPr>
          <w:sz w:val="24"/>
          <w:szCs w:val="24"/>
        </w:rPr>
      </w:pPr>
      <w:r w:rsidRPr="00C10A68">
        <w:rPr>
          <w:sz w:val="24"/>
          <w:szCs w:val="24"/>
        </w:rPr>
        <w:t>FEDERATION DU SOUS-BASSIN DE LA LESSE</w:t>
      </w:r>
    </w:p>
    <w:p w14:paraId="350519F0" w14:textId="5D9EB100" w:rsidR="00C352A7" w:rsidRPr="00C10A68" w:rsidRDefault="00C10A68" w:rsidP="00033945">
      <w:pPr>
        <w:spacing w:after="0"/>
        <w:rPr>
          <w:sz w:val="24"/>
          <w:szCs w:val="24"/>
        </w:rPr>
      </w:pPr>
      <w:r w:rsidRPr="00C10A68">
        <w:rPr>
          <w:sz w:val="24"/>
          <w:szCs w:val="24"/>
        </w:rPr>
        <w:t>ARTICLE :</w:t>
      </w:r>
      <w:r w:rsidR="00C352A7" w:rsidRPr="00C10A68">
        <w:rPr>
          <w:sz w:val="24"/>
          <w:szCs w:val="24"/>
        </w:rPr>
        <w:t xml:space="preserve"> 33.02 </w:t>
      </w:r>
      <w:r w:rsidRPr="00C10A68">
        <w:rPr>
          <w:sz w:val="24"/>
          <w:szCs w:val="24"/>
        </w:rPr>
        <w:t>budgets</w:t>
      </w:r>
      <w:r w:rsidR="00C352A7" w:rsidRPr="00C10A68">
        <w:rPr>
          <w:sz w:val="24"/>
          <w:szCs w:val="24"/>
        </w:rPr>
        <w:t xml:space="preserve"> </w:t>
      </w:r>
      <w:r w:rsidR="00022C45">
        <w:rPr>
          <w:sz w:val="24"/>
          <w:szCs w:val="24"/>
        </w:rPr>
        <w:t xml:space="preserve">année </w:t>
      </w:r>
      <w:r w:rsidR="00C352A7" w:rsidRPr="000155D5">
        <w:rPr>
          <w:b/>
          <w:bCs/>
          <w:color w:val="FF0000"/>
          <w:sz w:val="24"/>
          <w:szCs w:val="24"/>
        </w:rPr>
        <w:t>20</w:t>
      </w:r>
      <w:r w:rsidR="00022C45">
        <w:rPr>
          <w:b/>
          <w:bCs/>
          <w:color w:val="FF0000"/>
          <w:sz w:val="24"/>
          <w:szCs w:val="24"/>
        </w:rPr>
        <w:t>…..</w:t>
      </w:r>
    </w:p>
    <w:p w14:paraId="64697E67" w14:textId="2BF92378" w:rsidR="00C352A7" w:rsidRDefault="00C352A7" w:rsidP="00033945">
      <w:pPr>
        <w:spacing w:after="0"/>
      </w:pPr>
      <w:r w:rsidRPr="00C10A68">
        <w:rPr>
          <w:sz w:val="24"/>
          <w:szCs w:val="24"/>
        </w:rPr>
        <w:t xml:space="preserve">Dénomination de la société : </w:t>
      </w:r>
      <w:r w:rsidR="00033945" w:rsidRPr="00C10A68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2048909" w14:textId="77777777" w:rsidR="00C352A7" w:rsidRDefault="00C352A7" w:rsidP="0003394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2738A0" w14:paraId="04CF4867" w14:textId="77777777" w:rsidTr="002738A0">
        <w:trPr>
          <w:trHeight w:val="510"/>
        </w:trPr>
        <w:tc>
          <w:tcPr>
            <w:tcW w:w="7792" w:type="dxa"/>
            <w:shd w:val="clear" w:color="auto" w:fill="FFC000" w:themeFill="accent4"/>
            <w:vAlign w:val="center"/>
          </w:tcPr>
          <w:p w14:paraId="29365D7D" w14:textId="5C7EF987" w:rsidR="002738A0" w:rsidRPr="002738A0" w:rsidRDefault="002738A0" w:rsidP="002738A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738A0">
              <w:rPr>
                <w:b/>
                <w:bCs/>
                <w:color w:val="0000FF"/>
                <w:sz w:val="28"/>
                <w:szCs w:val="28"/>
              </w:rPr>
              <w:t>Désignations de la dépense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25AD4F7E" w14:textId="673F063D" w:rsidR="002738A0" w:rsidRPr="002738A0" w:rsidRDefault="002738A0" w:rsidP="002738A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738A0">
              <w:rPr>
                <w:b/>
                <w:bCs/>
                <w:color w:val="0000FF"/>
                <w:sz w:val="28"/>
                <w:szCs w:val="28"/>
              </w:rPr>
              <w:t>Montant TTC</w:t>
            </w:r>
          </w:p>
        </w:tc>
      </w:tr>
      <w:tr w:rsidR="00C352A7" w14:paraId="089422F4" w14:textId="77777777" w:rsidTr="002738A0">
        <w:trPr>
          <w:trHeight w:val="510"/>
        </w:trPr>
        <w:tc>
          <w:tcPr>
            <w:tcW w:w="7792" w:type="dxa"/>
            <w:shd w:val="clear" w:color="auto" w:fill="E2EFD9" w:themeFill="accent6" w:themeFillTint="33"/>
            <w:vAlign w:val="center"/>
          </w:tcPr>
          <w:p w14:paraId="1CAA2182" w14:textId="67E6C998" w:rsidR="00C352A7" w:rsidRPr="002738A0" w:rsidRDefault="00C352A7" w:rsidP="0003394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2738A0">
              <w:rPr>
                <w:b/>
                <w:bCs/>
                <w:color w:val="0000FF"/>
                <w:sz w:val="24"/>
                <w:szCs w:val="24"/>
              </w:rPr>
              <w:t>Dépenses liées à des travaux et à la gestion des infrastructures et des cours d'eau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76F6C21" w14:textId="77777777" w:rsidR="00C352A7" w:rsidRDefault="00C352A7" w:rsidP="00C352A7"/>
        </w:tc>
      </w:tr>
      <w:tr w:rsidR="00C352A7" w14:paraId="5791DA8E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360DB2F3" w14:textId="30D92935" w:rsidR="00C352A7" w:rsidRPr="002124E9" w:rsidRDefault="00C352A7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 xml:space="preserve">Travaux d'aménagement ou d'entretien des lieux de pêche (berges, </w:t>
            </w:r>
            <w:r w:rsidR="00824CE2" w:rsidRPr="002124E9">
              <w:rPr>
                <w:sz w:val="24"/>
                <w:szCs w:val="24"/>
              </w:rPr>
              <w:t>accès</w:t>
            </w:r>
            <w:r w:rsidRPr="002124E9">
              <w:rPr>
                <w:sz w:val="24"/>
                <w:szCs w:val="24"/>
              </w:rPr>
              <w:t xml:space="preserve"> aux lieux</w:t>
            </w:r>
            <w:r w:rsidR="00824CE2" w:rsidRPr="002124E9">
              <w:rPr>
                <w:sz w:val="24"/>
                <w:szCs w:val="24"/>
              </w:rPr>
              <w:t>, …</w:t>
            </w:r>
            <w:r w:rsidRPr="002124E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31AD609" w14:textId="77777777" w:rsidR="00C352A7" w:rsidRDefault="00C352A7" w:rsidP="00C352A7"/>
        </w:tc>
      </w:tr>
      <w:tr w:rsidR="00C352A7" w14:paraId="5CDF307D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117A57C6" w14:textId="62F8E950" w:rsidR="00C352A7" w:rsidRPr="002124E9" w:rsidRDefault="00C352A7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 xml:space="preserve">Travaux d'aménagement ou d'entretien des cours d'eau, noues, </w:t>
            </w:r>
            <w:r w:rsidR="00824CE2" w:rsidRPr="002124E9">
              <w:rPr>
                <w:sz w:val="24"/>
                <w:szCs w:val="24"/>
              </w:rPr>
              <w:t>etc.…</w:t>
            </w:r>
          </w:p>
        </w:tc>
        <w:tc>
          <w:tcPr>
            <w:tcW w:w="2126" w:type="dxa"/>
          </w:tcPr>
          <w:p w14:paraId="39BE841D" w14:textId="77777777" w:rsidR="00C352A7" w:rsidRDefault="00C352A7" w:rsidP="00C352A7"/>
        </w:tc>
      </w:tr>
      <w:tr w:rsidR="00C352A7" w14:paraId="35C4D5E3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79541116" w14:textId="15573EE0" w:rsidR="00C352A7" w:rsidRPr="002124E9" w:rsidRDefault="00824CE2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>Frais d'achat, de location, d'entretien, de réparation du matériel utilisé pour les empoissonnements (bassines, épuisettes, …)</w:t>
            </w:r>
          </w:p>
        </w:tc>
        <w:tc>
          <w:tcPr>
            <w:tcW w:w="2126" w:type="dxa"/>
          </w:tcPr>
          <w:p w14:paraId="5AE246D9" w14:textId="77777777" w:rsidR="00C352A7" w:rsidRDefault="00C352A7" w:rsidP="00C352A7"/>
        </w:tc>
      </w:tr>
      <w:tr w:rsidR="00C352A7" w14:paraId="6F201581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5B4E443F" w14:textId="6E8B44C5" w:rsidR="00C352A7" w:rsidRPr="002124E9" w:rsidRDefault="00824CE2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>Frais d'achat, de location, d'entretien, de réparation d'outils (tronçonneuse, débroussailleuse…) pour la réalisation de travaux.</w:t>
            </w:r>
          </w:p>
        </w:tc>
        <w:tc>
          <w:tcPr>
            <w:tcW w:w="2126" w:type="dxa"/>
          </w:tcPr>
          <w:p w14:paraId="7A5A23E6" w14:textId="77777777" w:rsidR="00C352A7" w:rsidRDefault="00C352A7" w:rsidP="00C352A7"/>
        </w:tc>
      </w:tr>
      <w:tr w:rsidR="00C352A7" w14:paraId="70CE1006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3CE5E5E2" w14:textId="49DA392B" w:rsidR="00C352A7" w:rsidRPr="002124E9" w:rsidRDefault="00824CE2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>Autres à préciser : …………………………………</w:t>
            </w:r>
          </w:p>
        </w:tc>
        <w:tc>
          <w:tcPr>
            <w:tcW w:w="2126" w:type="dxa"/>
          </w:tcPr>
          <w:p w14:paraId="4D55D4B5" w14:textId="77777777" w:rsidR="00C352A7" w:rsidRDefault="00C352A7" w:rsidP="00C352A7"/>
        </w:tc>
      </w:tr>
      <w:tr w:rsidR="00C352A7" w14:paraId="37177491" w14:textId="77777777" w:rsidTr="002738A0">
        <w:trPr>
          <w:trHeight w:val="567"/>
        </w:trPr>
        <w:tc>
          <w:tcPr>
            <w:tcW w:w="7792" w:type="dxa"/>
            <w:shd w:val="clear" w:color="auto" w:fill="E2EFD9" w:themeFill="accent6" w:themeFillTint="33"/>
            <w:vAlign w:val="center"/>
          </w:tcPr>
          <w:p w14:paraId="2C49A214" w14:textId="57CE373D" w:rsidR="00C352A7" w:rsidRPr="002738A0" w:rsidRDefault="002124E9" w:rsidP="0003394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2738A0">
              <w:rPr>
                <w:b/>
                <w:bCs/>
                <w:color w:val="0000FF"/>
                <w:sz w:val="24"/>
                <w:szCs w:val="24"/>
              </w:rPr>
              <w:t>Dépenses pour des actions de promotion, d'éducation et de sensibilisation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7EF0173" w14:textId="77777777" w:rsidR="00C352A7" w:rsidRDefault="00C352A7" w:rsidP="00C352A7"/>
        </w:tc>
      </w:tr>
      <w:tr w:rsidR="00C352A7" w14:paraId="28AC5349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19DFA5B6" w14:textId="3FFC6483" w:rsidR="00C352A7" w:rsidRPr="002124E9" w:rsidRDefault="002124E9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>Dépenses pour des panneaux d'information à destination du grand public et de signalisation des lieux</w:t>
            </w:r>
          </w:p>
        </w:tc>
        <w:tc>
          <w:tcPr>
            <w:tcW w:w="2126" w:type="dxa"/>
          </w:tcPr>
          <w:p w14:paraId="71280DF5" w14:textId="77777777" w:rsidR="00C352A7" w:rsidRDefault="00C352A7" w:rsidP="00C352A7"/>
        </w:tc>
      </w:tr>
      <w:tr w:rsidR="002124E9" w14:paraId="75027D71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4C7BF564" w14:textId="2BE7A988" w:rsidR="002124E9" w:rsidRPr="002124E9" w:rsidRDefault="002124E9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 xml:space="preserve">Dépenses de participation à des manifestations (salons, </w:t>
            </w:r>
            <w:r w:rsidR="00C10A68" w:rsidRPr="002124E9">
              <w:rPr>
                <w:sz w:val="24"/>
                <w:szCs w:val="24"/>
              </w:rPr>
              <w:t>expositions, …</w:t>
            </w:r>
            <w:r w:rsidRPr="002124E9">
              <w:rPr>
                <w:sz w:val="24"/>
                <w:szCs w:val="24"/>
              </w:rPr>
              <w:t>…)</w:t>
            </w:r>
          </w:p>
        </w:tc>
        <w:tc>
          <w:tcPr>
            <w:tcW w:w="2126" w:type="dxa"/>
          </w:tcPr>
          <w:p w14:paraId="4A81EA33" w14:textId="77777777" w:rsidR="002124E9" w:rsidRDefault="002124E9" w:rsidP="00C352A7"/>
        </w:tc>
      </w:tr>
      <w:tr w:rsidR="002124E9" w14:paraId="0ED45CC6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485FD579" w14:textId="23995BB2" w:rsidR="002124E9" w:rsidRPr="002124E9" w:rsidRDefault="002124E9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 xml:space="preserve">Frais de publications de feuilles de contact, dépliants, </w:t>
            </w:r>
            <w:r w:rsidR="00C10A68" w:rsidRPr="002124E9">
              <w:rPr>
                <w:sz w:val="24"/>
                <w:szCs w:val="24"/>
              </w:rPr>
              <w:t>brochures, …</w:t>
            </w:r>
          </w:p>
        </w:tc>
        <w:tc>
          <w:tcPr>
            <w:tcW w:w="2126" w:type="dxa"/>
          </w:tcPr>
          <w:p w14:paraId="1F8D67D0" w14:textId="77777777" w:rsidR="002124E9" w:rsidRDefault="002124E9" w:rsidP="00C352A7"/>
        </w:tc>
      </w:tr>
      <w:tr w:rsidR="002124E9" w14:paraId="0EED2EE0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30EED07D" w14:textId="55E73FBE" w:rsidR="002124E9" w:rsidRPr="002124E9" w:rsidRDefault="002124E9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>Dépenses pour l'organisation de journée de promotion à la pêche</w:t>
            </w:r>
          </w:p>
        </w:tc>
        <w:tc>
          <w:tcPr>
            <w:tcW w:w="2126" w:type="dxa"/>
          </w:tcPr>
          <w:p w14:paraId="54C1191C" w14:textId="77777777" w:rsidR="002124E9" w:rsidRDefault="002124E9" w:rsidP="00C352A7"/>
        </w:tc>
      </w:tr>
      <w:tr w:rsidR="002124E9" w14:paraId="58121DF9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1E382E2C" w14:textId="70DEDBCF" w:rsidR="002124E9" w:rsidRPr="002124E9" w:rsidRDefault="002124E9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>Autres à préciser : …………………………………</w:t>
            </w:r>
          </w:p>
        </w:tc>
        <w:tc>
          <w:tcPr>
            <w:tcW w:w="2126" w:type="dxa"/>
          </w:tcPr>
          <w:p w14:paraId="6C501A69" w14:textId="77777777" w:rsidR="002124E9" w:rsidRDefault="002124E9" w:rsidP="00C352A7"/>
        </w:tc>
      </w:tr>
      <w:tr w:rsidR="002124E9" w14:paraId="18616166" w14:textId="77777777" w:rsidTr="002738A0">
        <w:trPr>
          <w:trHeight w:val="567"/>
        </w:trPr>
        <w:tc>
          <w:tcPr>
            <w:tcW w:w="7792" w:type="dxa"/>
            <w:shd w:val="clear" w:color="auto" w:fill="E2EFD9" w:themeFill="accent6" w:themeFillTint="33"/>
            <w:vAlign w:val="center"/>
          </w:tcPr>
          <w:p w14:paraId="36DFD5DF" w14:textId="4BA0B730" w:rsidR="002124E9" w:rsidRPr="002738A0" w:rsidRDefault="002124E9" w:rsidP="0003394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2738A0">
              <w:rPr>
                <w:b/>
                <w:bCs/>
                <w:color w:val="0000FF"/>
                <w:sz w:val="24"/>
                <w:szCs w:val="24"/>
              </w:rPr>
              <w:t>Dépenses de fonctionnement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41C9A89" w14:textId="77777777" w:rsidR="002124E9" w:rsidRDefault="002124E9" w:rsidP="00C352A7"/>
        </w:tc>
      </w:tr>
      <w:tr w:rsidR="002124E9" w14:paraId="50AB6D1A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71D36307" w14:textId="2F226FEA" w:rsidR="002124E9" w:rsidRPr="002124E9" w:rsidRDefault="00033945" w:rsidP="00033945">
            <w:pPr>
              <w:rPr>
                <w:sz w:val="24"/>
                <w:szCs w:val="24"/>
              </w:rPr>
            </w:pPr>
            <w:r w:rsidRPr="00033945">
              <w:rPr>
                <w:sz w:val="24"/>
                <w:szCs w:val="24"/>
              </w:rPr>
              <w:t>Achat de fournitures de petit matériel de bureau</w:t>
            </w:r>
          </w:p>
        </w:tc>
        <w:tc>
          <w:tcPr>
            <w:tcW w:w="2126" w:type="dxa"/>
          </w:tcPr>
          <w:p w14:paraId="558B00D2" w14:textId="77777777" w:rsidR="002124E9" w:rsidRDefault="002124E9" w:rsidP="00C352A7"/>
        </w:tc>
      </w:tr>
      <w:tr w:rsidR="002124E9" w14:paraId="5F834FDF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2233673E" w14:textId="3E2A1F63" w:rsidR="002124E9" w:rsidRPr="002124E9" w:rsidRDefault="00033945" w:rsidP="00033945">
            <w:pPr>
              <w:rPr>
                <w:sz w:val="24"/>
                <w:szCs w:val="24"/>
              </w:rPr>
            </w:pPr>
            <w:r w:rsidRPr="00033945">
              <w:rPr>
                <w:sz w:val="24"/>
                <w:szCs w:val="24"/>
              </w:rPr>
              <w:t>Frais de participation à des formations, colloques, …</w:t>
            </w:r>
          </w:p>
        </w:tc>
        <w:tc>
          <w:tcPr>
            <w:tcW w:w="2126" w:type="dxa"/>
          </w:tcPr>
          <w:p w14:paraId="290C7F7B" w14:textId="77777777" w:rsidR="002124E9" w:rsidRDefault="002124E9" w:rsidP="00C352A7"/>
        </w:tc>
      </w:tr>
      <w:tr w:rsidR="002124E9" w14:paraId="0CAA7796" w14:textId="77777777" w:rsidTr="002738A0">
        <w:trPr>
          <w:trHeight w:val="567"/>
        </w:trPr>
        <w:tc>
          <w:tcPr>
            <w:tcW w:w="7792" w:type="dxa"/>
            <w:vAlign w:val="center"/>
          </w:tcPr>
          <w:p w14:paraId="06316A66" w14:textId="0B846792" w:rsidR="002124E9" w:rsidRPr="002124E9" w:rsidRDefault="00033945" w:rsidP="00033945">
            <w:pPr>
              <w:rPr>
                <w:sz w:val="24"/>
                <w:szCs w:val="24"/>
              </w:rPr>
            </w:pPr>
            <w:r w:rsidRPr="002124E9">
              <w:rPr>
                <w:sz w:val="24"/>
                <w:szCs w:val="24"/>
              </w:rPr>
              <w:t>Autres à préciser : …………………………………</w:t>
            </w:r>
          </w:p>
        </w:tc>
        <w:tc>
          <w:tcPr>
            <w:tcW w:w="2126" w:type="dxa"/>
          </w:tcPr>
          <w:p w14:paraId="30CB91F0" w14:textId="2DDAF378" w:rsidR="002124E9" w:rsidRDefault="002124E9" w:rsidP="00C352A7"/>
        </w:tc>
      </w:tr>
    </w:tbl>
    <w:p w14:paraId="271D0B98" w14:textId="77777777" w:rsidR="00033945" w:rsidRDefault="00033945" w:rsidP="00033945">
      <w:pPr>
        <w:spacing w:after="0"/>
        <w:rPr>
          <w:sz w:val="24"/>
          <w:szCs w:val="24"/>
        </w:rPr>
      </w:pPr>
    </w:p>
    <w:p w14:paraId="331ABE64" w14:textId="7726D096" w:rsidR="008569A5" w:rsidRPr="00033945" w:rsidRDefault="00033945" w:rsidP="00033945">
      <w:pPr>
        <w:spacing w:after="0"/>
        <w:rPr>
          <w:sz w:val="24"/>
          <w:szCs w:val="24"/>
        </w:rPr>
      </w:pPr>
      <w:r w:rsidRPr="00033945">
        <w:rPr>
          <w:sz w:val="24"/>
          <w:szCs w:val="24"/>
        </w:rPr>
        <w:t>Demande de subsides concernant la société : …………………………………………………..</w:t>
      </w:r>
    </w:p>
    <w:p w14:paraId="1CA53331" w14:textId="77777777" w:rsidR="00033945" w:rsidRDefault="00033945" w:rsidP="00033945">
      <w:pPr>
        <w:spacing w:after="0"/>
        <w:rPr>
          <w:sz w:val="24"/>
          <w:szCs w:val="24"/>
        </w:rPr>
      </w:pPr>
    </w:p>
    <w:p w14:paraId="1391C707" w14:textId="20529EDC" w:rsidR="00033945" w:rsidRPr="00033945" w:rsidRDefault="00033945" w:rsidP="00033945">
      <w:pPr>
        <w:spacing w:after="0"/>
        <w:rPr>
          <w:sz w:val="24"/>
          <w:szCs w:val="24"/>
        </w:rPr>
      </w:pPr>
      <w:r w:rsidRPr="00033945">
        <w:rPr>
          <w:sz w:val="24"/>
          <w:szCs w:val="24"/>
        </w:rPr>
        <w:t xml:space="preserve">Compte bancaire de l'association de Pêche – BE………………………………………………….. </w:t>
      </w:r>
    </w:p>
    <w:p w14:paraId="706E10A5" w14:textId="77777777" w:rsidR="00033945" w:rsidRDefault="00033945" w:rsidP="00033945">
      <w:pPr>
        <w:spacing w:after="0"/>
        <w:rPr>
          <w:sz w:val="24"/>
          <w:szCs w:val="24"/>
        </w:rPr>
      </w:pPr>
    </w:p>
    <w:p w14:paraId="563B2468" w14:textId="470352BF" w:rsidR="00033945" w:rsidRPr="00033945" w:rsidRDefault="00033945" w:rsidP="00033945">
      <w:pPr>
        <w:spacing w:after="0"/>
        <w:rPr>
          <w:sz w:val="24"/>
          <w:szCs w:val="24"/>
        </w:rPr>
      </w:pPr>
      <w:r w:rsidRPr="00033945">
        <w:rPr>
          <w:sz w:val="24"/>
          <w:szCs w:val="24"/>
        </w:rPr>
        <w:t>Président : ………………………………………</w:t>
      </w:r>
    </w:p>
    <w:sectPr w:rsidR="00033945" w:rsidRPr="00033945" w:rsidSect="002738A0">
      <w:headerReference w:type="default" r:id="rId6"/>
      <w:footerReference w:type="default" r:id="rId7"/>
      <w:pgSz w:w="11906" w:h="16838"/>
      <w:pgMar w:top="426" w:right="566" w:bottom="1134" w:left="1134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A656" w14:textId="77777777" w:rsidR="00B245C3" w:rsidRDefault="00B245C3" w:rsidP="00290EEC">
      <w:pPr>
        <w:spacing w:after="0" w:line="240" w:lineRule="auto"/>
      </w:pPr>
      <w:r>
        <w:separator/>
      </w:r>
    </w:p>
  </w:endnote>
  <w:endnote w:type="continuationSeparator" w:id="0">
    <w:p w14:paraId="3FBABB29" w14:textId="77777777" w:rsidR="00B245C3" w:rsidRDefault="00B245C3" w:rsidP="0029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BB7E" w14:textId="0A11CDDA" w:rsidR="00DA2202" w:rsidRDefault="00043F74" w:rsidP="00DA2202">
    <w:pPr>
      <w:pStyle w:val="Pieddepag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fr-BE"/>
      </w:rPr>
      <w:drawing>
        <wp:anchor distT="0" distB="0" distL="114300" distR="114300" simplePos="0" relativeHeight="251660288" behindDoc="0" locked="0" layoutInCell="1" allowOverlap="1" wp14:anchorId="6F87DF52" wp14:editId="4A8F37C9">
          <wp:simplePos x="0" y="0"/>
          <wp:positionH relativeFrom="leftMargin">
            <wp:posOffset>282575</wp:posOffset>
          </wp:positionH>
          <wp:positionV relativeFrom="paragraph">
            <wp:posOffset>-146050</wp:posOffset>
          </wp:positionV>
          <wp:extent cx="507600" cy="561600"/>
          <wp:effectExtent l="0" t="0" r="6985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26D">
      <w:rPr>
        <w:rFonts w:ascii="Tahoma" w:hAnsi="Tahoma" w:cs="Tahoma"/>
        <w:sz w:val="18"/>
        <w:szCs w:val="18"/>
      </w:rPr>
      <w:t xml:space="preserve">  </w:t>
    </w:r>
    <w:r w:rsidR="00DA2202">
      <w:rPr>
        <w:rFonts w:ascii="Tahoma" w:hAnsi="Tahoma" w:cs="Tahoma"/>
        <w:sz w:val="18"/>
        <w:szCs w:val="18"/>
      </w:rPr>
      <w:t xml:space="preserve">           </w:t>
    </w:r>
    <w:r w:rsidR="00CE0B54">
      <w:rPr>
        <w:rFonts w:ascii="Tahoma" w:hAnsi="Tahoma" w:cs="Tahoma"/>
        <w:sz w:val="18"/>
        <w:szCs w:val="18"/>
      </w:rPr>
      <w:sym w:font="Wingdings" w:char="F028"/>
    </w:r>
    <w:r w:rsidR="00CE0B54">
      <w:rPr>
        <w:rFonts w:ascii="Tahoma" w:hAnsi="Tahoma" w:cs="Tahoma"/>
        <w:sz w:val="18"/>
        <w:szCs w:val="18"/>
      </w:rPr>
      <w:t xml:space="preserve"> Secrétariat </w:t>
    </w:r>
    <w:r w:rsidR="009E026D">
      <w:rPr>
        <w:rFonts w:ascii="Tahoma" w:hAnsi="Tahoma" w:cs="Tahoma"/>
        <w:sz w:val="18"/>
        <w:szCs w:val="18"/>
      </w:rPr>
      <w:t>0471 48</w:t>
    </w:r>
    <w:r w:rsidR="00571147">
      <w:rPr>
        <w:rFonts w:ascii="Tahoma" w:hAnsi="Tahoma" w:cs="Tahoma"/>
        <w:sz w:val="18"/>
        <w:szCs w:val="18"/>
      </w:rPr>
      <w:t xml:space="preserve"> </w:t>
    </w:r>
    <w:r w:rsidR="009E026D">
      <w:rPr>
        <w:rFonts w:ascii="Tahoma" w:hAnsi="Tahoma" w:cs="Tahoma"/>
        <w:sz w:val="18"/>
        <w:szCs w:val="18"/>
      </w:rPr>
      <w:t>90</w:t>
    </w:r>
    <w:r w:rsidR="00571147">
      <w:rPr>
        <w:rFonts w:ascii="Tahoma" w:hAnsi="Tahoma" w:cs="Tahoma"/>
        <w:sz w:val="18"/>
        <w:szCs w:val="18"/>
      </w:rPr>
      <w:t xml:space="preserve"> </w:t>
    </w:r>
    <w:r w:rsidR="009E026D">
      <w:rPr>
        <w:rFonts w:ascii="Tahoma" w:hAnsi="Tahoma" w:cs="Tahoma"/>
        <w:sz w:val="18"/>
        <w:szCs w:val="18"/>
      </w:rPr>
      <w:t xml:space="preserve">12    </w:t>
    </w:r>
    <w:r>
      <w:rPr>
        <w:rFonts w:ascii="Tahoma" w:hAnsi="Tahoma" w:cs="Tahoma"/>
        <w:sz w:val="18"/>
        <w:szCs w:val="18"/>
      </w:rPr>
      <w:t xml:space="preserve"> </w:t>
    </w:r>
    <w:r w:rsidR="00DA2202">
      <w:rPr>
        <w:rFonts w:ascii="Tahoma" w:hAnsi="Tahoma" w:cs="Tahoma"/>
        <w:sz w:val="18"/>
        <w:szCs w:val="18"/>
      </w:rPr>
      <w:t xml:space="preserve">                                                    </w:t>
    </w:r>
    <w:r w:rsidR="00CE0B54">
      <w:rPr>
        <w:rFonts w:ascii="Tahoma" w:hAnsi="Tahoma" w:cs="Tahoma"/>
        <w:sz w:val="18"/>
        <w:szCs w:val="18"/>
      </w:rPr>
      <w:sym w:font="Wingdings" w:char="F028"/>
    </w:r>
    <w:r w:rsidR="00D736B8">
      <w:rPr>
        <w:rFonts w:ascii="Tahoma" w:hAnsi="Tahoma" w:cs="Tahoma"/>
        <w:sz w:val="18"/>
        <w:szCs w:val="18"/>
      </w:rPr>
      <w:t xml:space="preserve"> </w:t>
    </w:r>
    <w:r w:rsidR="00CE0B54">
      <w:rPr>
        <w:rFonts w:ascii="Tahoma" w:hAnsi="Tahoma" w:cs="Tahoma"/>
        <w:sz w:val="18"/>
        <w:szCs w:val="18"/>
      </w:rPr>
      <w:t>Président 04</w:t>
    </w:r>
    <w:r w:rsidR="00571147">
      <w:rPr>
        <w:rFonts w:ascii="Tahoma" w:hAnsi="Tahoma" w:cs="Tahoma"/>
        <w:sz w:val="18"/>
        <w:szCs w:val="18"/>
      </w:rPr>
      <w:t>89 94 98 39</w:t>
    </w:r>
    <w:r w:rsidR="00CE0B54">
      <w:rPr>
        <w:rFonts w:ascii="Tahoma" w:hAnsi="Tahoma" w:cs="Tahoma"/>
        <w:sz w:val="18"/>
        <w:szCs w:val="18"/>
      </w:rPr>
      <w:t xml:space="preserve">    </w:t>
    </w:r>
    <w:r>
      <w:rPr>
        <w:rFonts w:ascii="Tahoma" w:hAnsi="Tahoma" w:cs="Tahoma"/>
        <w:sz w:val="18"/>
        <w:szCs w:val="18"/>
      </w:rPr>
      <w:t xml:space="preserve">  </w:t>
    </w:r>
    <w:r w:rsidR="00571147">
      <w:rPr>
        <w:rFonts w:ascii="Tahoma" w:hAnsi="Tahoma" w:cs="Tahoma"/>
        <w:sz w:val="18"/>
        <w:szCs w:val="18"/>
      </w:rPr>
      <w:t xml:space="preserve">       </w:t>
    </w:r>
    <w:r w:rsidR="00DA2202">
      <w:rPr>
        <w:rFonts w:ascii="Tahoma" w:hAnsi="Tahoma" w:cs="Tahoma"/>
        <w:sz w:val="18"/>
        <w:szCs w:val="18"/>
      </w:rPr>
      <w:t xml:space="preserve">                </w:t>
    </w:r>
  </w:p>
  <w:p w14:paraId="34CA42FC" w14:textId="3DDDBFA0" w:rsidR="00CE0B54" w:rsidRDefault="00DA2202" w:rsidP="00DA2202">
    <w:pPr>
      <w:pStyle w:val="Pieddepage"/>
      <w:ind w:left="70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</w:t>
    </w:r>
    <w:r w:rsidR="00CE0B54">
      <w:rPr>
        <w:rFonts w:ascii="Tahoma" w:hAnsi="Tahoma" w:cs="Tahoma"/>
        <w:sz w:val="18"/>
        <w:szCs w:val="18"/>
      </w:rPr>
      <w:sym w:font="Webdings" w:char="F09A"/>
    </w:r>
    <w:r w:rsidR="00CE0B54">
      <w:rPr>
        <w:rFonts w:ascii="Tahoma" w:hAnsi="Tahoma" w:cs="Tahoma"/>
        <w:sz w:val="18"/>
        <w:szCs w:val="18"/>
      </w:rPr>
      <w:t xml:space="preserve"> </w:t>
    </w:r>
    <w:hyperlink r:id="rId2" w:history="1">
      <w:r w:rsidR="00CE0B54" w:rsidRPr="00EB7AD8">
        <w:rPr>
          <w:rStyle w:val="Lienhypertexte"/>
          <w:rFonts w:ascii="Tahoma" w:hAnsi="Tahoma" w:cs="Tahoma"/>
          <w:sz w:val="18"/>
          <w:szCs w:val="18"/>
        </w:rPr>
        <w:t>fhpsblsecretariat@gmail.com</w:t>
      </w:r>
    </w:hyperlink>
    <w:r w:rsidR="00CE0B54">
      <w:rPr>
        <w:rFonts w:ascii="Tahoma" w:hAnsi="Tahoma" w:cs="Tahoma"/>
        <w:sz w:val="18"/>
        <w:szCs w:val="18"/>
      </w:rPr>
      <w:t xml:space="preserve">     </w:t>
    </w:r>
    <w:r w:rsidR="00D736B8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</w:t>
    </w:r>
    <w:r w:rsidR="00D736B8">
      <w:rPr>
        <w:rFonts w:ascii="Tahoma" w:hAnsi="Tahoma" w:cs="Tahoma"/>
        <w:sz w:val="18"/>
        <w:szCs w:val="18"/>
      </w:rPr>
      <w:t xml:space="preserve"> </w:t>
    </w:r>
    <w:r w:rsidR="00CE0B54">
      <w:rPr>
        <w:rFonts w:ascii="Tahoma" w:hAnsi="Tahoma" w:cs="Tahoma"/>
        <w:sz w:val="18"/>
        <w:szCs w:val="18"/>
      </w:rPr>
      <w:sym w:font="Webdings" w:char="F09A"/>
    </w:r>
    <w:r w:rsidR="002124E9">
      <w:rPr>
        <w:rFonts w:ascii="Tahoma" w:hAnsi="Tahoma" w:cs="Tahoma"/>
        <w:sz w:val="18"/>
        <w:szCs w:val="18"/>
      </w:rPr>
      <w:t xml:space="preserve"> </w:t>
    </w:r>
    <w:hyperlink r:id="rId3" w:history="1">
      <w:r w:rsidR="002124E9" w:rsidRPr="001A4524">
        <w:rPr>
          <w:rStyle w:val="Lienhypertexte"/>
          <w:rFonts w:ascii="Tahoma" w:hAnsi="Tahoma" w:cs="Tahoma"/>
          <w:sz w:val="18"/>
          <w:szCs w:val="18"/>
        </w:rPr>
        <w:t>president.fhpsble@gmail.com</w:t>
      </w:r>
    </w:hyperlink>
    <w:r w:rsidR="002124E9">
      <w:rPr>
        <w:rFonts w:ascii="Tahoma" w:hAnsi="Tahoma" w:cs="Tahoma"/>
        <w:sz w:val="18"/>
        <w:szCs w:val="18"/>
      </w:rPr>
      <w:t xml:space="preserve"> </w:t>
    </w:r>
    <w:r w:rsidR="002124E9">
      <w:rPr>
        <w:rStyle w:val="Lienhypertexte"/>
        <w:rFonts w:ascii="Tahoma" w:hAnsi="Tahoma" w:cs="Tahoma"/>
        <w:sz w:val="18"/>
        <w:szCs w:val="18"/>
      </w:rPr>
      <w:t xml:space="preserve"> </w:t>
    </w:r>
    <w:r w:rsidR="00D736B8">
      <w:rPr>
        <w:rFonts w:ascii="Tahoma" w:hAnsi="Tahoma" w:cs="Tahoma"/>
        <w:sz w:val="18"/>
        <w:szCs w:val="18"/>
      </w:rPr>
      <w:t xml:space="preserve"> </w:t>
    </w:r>
    <w:r w:rsidR="00CE0B54">
      <w:rPr>
        <w:rFonts w:ascii="Tahoma" w:hAnsi="Tahoma" w:cs="Tahoma"/>
        <w:sz w:val="18"/>
        <w:szCs w:val="18"/>
      </w:rPr>
      <w:t xml:space="preserve">    </w:t>
    </w:r>
    <w:r w:rsidR="002D1F55">
      <w:rPr>
        <w:rFonts w:ascii="Tahoma" w:hAnsi="Tahoma" w:cs="Tahoma"/>
        <w:sz w:val="18"/>
        <w:szCs w:val="18"/>
      </w:rPr>
      <w:t xml:space="preserve">                       </w:t>
    </w:r>
    <w:r>
      <w:rPr>
        <w:rFonts w:ascii="Tahoma" w:hAnsi="Tahoma" w:cs="Tahoma"/>
        <w:sz w:val="18"/>
        <w:szCs w:val="18"/>
      </w:rPr>
      <w:t xml:space="preserve">                                                 </w:t>
    </w:r>
    <w:r>
      <w:rPr>
        <w:rFonts w:ascii="Tahoma" w:hAnsi="Tahoma" w:cs="Tahoma"/>
        <w:sz w:val="18"/>
        <w:szCs w:val="18"/>
      </w:rPr>
      <w:sym w:font="Wingdings" w:char="F028"/>
    </w:r>
    <w:r>
      <w:rPr>
        <w:rFonts w:ascii="Tahoma" w:hAnsi="Tahoma" w:cs="Tahoma"/>
        <w:sz w:val="18"/>
        <w:szCs w:val="18"/>
      </w:rPr>
      <w:t xml:space="preserve"> Trésorier. 0495 88 04 69         </w:t>
    </w:r>
  </w:p>
  <w:p w14:paraId="4E7894B0" w14:textId="1B415C7C" w:rsidR="00D736B8" w:rsidRDefault="00DA2202" w:rsidP="00CE0B54">
    <w:pPr>
      <w:pStyle w:val="Pieddepage"/>
    </w:pPr>
    <w:r>
      <w:rPr>
        <w:rFonts w:ascii="Tahoma" w:hAnsi="Tahoma" w:cs="Tahoma"/>
        <w:sz w:val="18"/>
        <w:szCs w:val="18"/>
      </w:rPr>
      <w:t xml:space="preserve">                  </w:t>
    </w:r>
    <w:r>
      <w:rPr>
        <w:rFonts w:ascii="Tahoma" w:hAnsi="Tahoma" w:cs="Tahoma"/>
        <w:sz w:val="18"/>
        <w:szCs w:val="18"/>
      </w:rPr>
      <w:sym w:font="Webdings" w:char="F09A"/>
    </w:r>
    <w:r>
      <w:rPr>
        <w:rFonts w:ascii="Tahoma" w:hAnsi="Tahoma" w:cs="Tahoma"/>
        <w:sz w:val="18"/>
        <w:szCs w:val="18"/>
      </w:rPr>
      <w:t xml:space="preserve"> </w:t>
    </w:r>
    <w:hyperlink r:id="rId4" w:history="1">
      <w:r w:rsidR="006D7570" w:rsidRPr="00264D4D">
        <w:rPr>
          <w:rStyle w:val="Lienhypertexte"/>
          <w:rFonts w:ascii="Tahoma" w:hAnsi="Tahoma" w:cs="Tahoma"/>
          <w:sz w:val="18"/>
          <w:szCs w:val="18"/>
        </w:rPr>
        <w:t>fhpsbl.tresorier.michel.demoulin@gmail.com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5082" w14:textId="77777777" w:rsidR="00B245C3" w:rsidRDefault="00B245C3" w:rsidP="00290EEC">
      <w:pPr>
        <w:spacing w:after="0" w:line="240" w:lineRule="auto"/>
      </w:pPr>
      <w:r>
        <w:separator/>
      </w:r>
    </w:p>
  </w:footnote>
  <w:footnote w:type="continuationSeparator" w:id="0">
    <w:p w14:paraId="73B00243" w14:textId="77777777" w:rsidR="00B245C3" w:rsidRDefault="00B245C3" w:rsidP="0029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457" w14:textId="77777777" w:rsidR="00290EEC" w:rsidRPr="00137256" w:rsidRDefault="00290EEC" w:rsidP="008569A5">
    <w:pPr>
      <w:spacing w:after="240"/>
      <w:ind w:left="1418"/>
      <w:jc w:val="center"/>
      <w:rPr>
        <w:rFonts w:ascii="Tahoma" w:hAnsi="Tahoma" w:cs="Tahoma"/>
        <w:b/>
        <w:i/>
        <w:sz w:val="24"/>
        <w:szCs w:val="24"/>
        <w:u w:val="single"/>
      </w:rPr>
    </w:pPr>
    <w:r w:rsidRPr="00137256">
      <w:rPr>
        <w:rFonts w:ascii="Tahoma" w:hAnsi="Tahoma" w:cs="Tahoma"/>
        <w:b/>
        <w:i/>
        <w:noProof/>
        <w:sz w:val="26"/>
        <w:szCs w:val="26"/>
        <w:lang w:eastAsia="fr-BE"/>
      </w:rPr>
      <w:drawing>
        <wp:anchor distT="0" distB="0" distL="114300" distR="114300" simplePos="0" relativeHeight="251659264" behindDoc="0" locked="0" layoutInCell="1" allowOverlap="1" wp14:anchorId="08AB413D" wp14:editId="61C202CC">
          <wp:simplePos x="0" y="0"/>
          <wp:positionH relativeFrom="margin">
            <wp:posOffset>17145</wp:posOffset>
          </wp:positionH>
          <wp:positionV relativeFrom="page">
            <wp:posOffset>228600</wp:posOffset>
          </wp:positionV>
          <wp:extent cx="1296000" cy="878400"/>
          <wp:effectExtent l="19050" t="19050" r="19050" b="17145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ation-halieutique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8784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256">
      <w:rPr>
        <w:rFonts w:ascii="Tahoma" w:hAnsi="Tahoma" w:cs="Tahoma"/>
        <w:b/>
        <w:i/>
        <w:sz w:val="24"/>
        <w:szCs w:val="24"/>
        <w:u w:val="single"/>
      </w:rPr>
      <w:t xml:space="preserve">Fédération halieutique et Piscicole du Sous Bassin de la Lesse </w:t>
    </w:r>
    <w:r>
      <w:rPr>
        <w:rFonts w:ascii="Tahoma" w:hAnsi="Tahoma" w:cs="Tahoma"/>
        <w:b/>
        <w:i/>
        <w:sz w:val="24"/>
        <w:szCs w:val="24"/>
        <w:u w:val="single"/>
      </w:rPr>
      <w:br/>
    </w:r>
    <w:r w:rsidRPr="00137256">
      <w:rPr>
        <w:rFonts w:ascii="Tahoma" w:hAnsi="Tahoma" w:cs="Tahoma"/>
        <w:b/>
        <w:i/>
        <w:sz w:val="24"/>
        <w:szCs w:val="24"/>
        <w:u w:val="single"/>
      </w:rPr>
      <w:t>ASBL</w:t>
    </w:r>
  </w:p>
  <w:p w14:paraId="79DADF81" w14:textId="1C34E63B" w:rsidR="00290EEC" w:rsidRPr="00043F74" w:rsidRDefault="00290EEC" w:rsidP="00043F74">
    <w:pPr>
      <w:pStyle w:val="En-tte"/>
      <w:ind w:left="1416"/>
      <w:jc w:val="center"/>
      <w:rPr>
        <w:b/>
        <w:sz w:val="16"/>
        <w:szCs w:val="16"/>
      </w:rPr>
    </w:pPr>
    <w:r w:rsidRPr="00043F74">
      <w:rPr>
        <w:rFonts w:ascii="Tahoma" w:hAnsi="Tahoma" w:cs="Tahoma"/>
        <w:b/>
        <w:sz w:val="16"/>
        <w:szCs w:val="16"/>
        <w:u w:val="single"/>
      </w:rPr>
      <w:t>Siège social</w:t>
    </w:r>
    <w:r w:rsidRPr="00043F74">
      <w:rPr>
        <w:rFonts w:ascii="Tahoma" w:hAnsi="Tahoma" w:cs="Tahoma"/>
        <w:b/>
        <w:sz w:val="16"/>
        <w:szCs w:val="16"/>
      </w:rPr>
      <w:t xml:space="preserve"> : </w:t>
    </w:r>
    <w:r w:rsidR="00A32520">
      <w:rPr>
        <w:rFonts w:ascii="Tahoma" w:hAnsi="Tahoma" w:cs="Tahoma"/>
        <w:b/>
        <w:sz w:val="16"/>
        <w:szCs w:val="16"/>
      </w:rPr>
      <w:t>Rue de Rochefort 540 à 5572 FOCANT</w:t>
    </w:r>
    <w:r w:rsidRPr="00043F74">
      <w:rPr>
        <w:rFonts w:ascii="Tahoma" w:hAnsi="Tahoma" w:cs="Tahoma"/>
        <w:b/>
        <w:sz w:val="16"/>
        <w:szCs w:val="16"/>
      </w:rPr>
      <w:t xml:space="preserve"> – BCE 0633 658 735</w:t>
    </w:r>
    <w:r w:rsidR="00043F74">
      <w:rPr>
        <w:rFonts w:ascii="Tahoma" w:hAnsi="Tahoma" w:cs="Tahoma"/>
        <w:b/>
        <w:sz w:val="16"/>
        <w:szCs w:val="16"/>
      </w:rPr>
      <w:t xml:space="preserve"> – BE62 0689 0294</w:t>
    </w:r>
    <w:r w:rsidRPr="00043F74">
      <w:rPr>
        <w:rFonts w:ascii="Tahoma" w:hAnsi="Tahoma" w:cs="Tahoma"/>
        <w:b/>
        <w:sz w:val="16"/>
        <w:szCs w:val="16"/>
      </w:rPr>
      <w:t>7361</w:t>
    </w:r>
  </w:p>
  <w:p w14:paraId="5CBD5704" w14:textId="77777777" w:rsidR="00290EEC" w:rsidRDefault="00290E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attachedTemplate r:id="rId1"/>
  <w:documentProtection w:edit="comments" w:enforcement="0"/>
  <w:styleLockThe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9B"/>
    <w:rsid w:val="0000541D"/>
    <w:rsid w:val="000155D5"/>
    <w:rsid w:val="00022C45"/>
    <w:rsid w:val="00033945"/>
    <w:rsid w:val="00043F74"/>
    <w:rsid w:val="00112A66"/>
    <w:rsid w:val="00137FD0"/>
    <w:rsid w:val="001B0C38"/>
    <w:rsid w:val="001B449C"/>
    <w:rsid w:val="001C5A33"/>
    <w:rsid w:val="002124E9"/>
    <w:rsid w:val="002738A0"/>
    <w:rsid w:val="00283756"/>
    <w:rsid w:val="00290EEC"/>
    <w:rsid w:val="002D1F55"/>
    <w:rsid w:val="00354B8B"/>
    <w:rsid w:val="00454126"/>
    <w:rsid w:val="005062AF"/>
    <w:rsid w:val="0056064A"/>
    <w:rsid w:val="00571147"/>
    <w:rsid w:val="005F0DB8"/>
    <w:rsid w:val="005F5051"/>
    <w:rsid w:val="005F6A10"/>
    <w:rsid w:val="006947BD"/>
    <w:rsid w:val="006A31F2"/>
    <w:rsid w:val="006D7570"/>
    <w:rsid w:val="007568E6"/>
    <w:rsid w:val="007850C4"/>
    <w:rsid w:val="00824CE2"/>
    <w:rsid w:val="0083453C"/>
    <w:rsid w:val="008569A5"/>
    <w:rsid w:val="008F7744"/>
    <w:rsid w:val="009470D9"/>
    <w:rsid w:val="00976416"/>
    <w:rsid w:val="009E026D"/>
    <w:rsid w:val="00A32520"/>
    <w:rsid w:val="00A46CB0"/>
    <w:rsid w:val="00B01DFD"/>
    <w:rsid w:val="00B245C3"/>
    <w:rsid w:val="00C10A68"/>
    <w:rsid w:val="00C352A7"/>
    <w:rsid w:val="00C5016E"/>
    <w:rsid w:val="00C76A9B"/>
    <w:rsid w:val="00CA4032"/>
    <w:rsid w:val="00CE0B54"/>
    <w:rsid w:val="00D736B8"/>
    <w:rsid w:val="00D87DA0"/>
    <w:rsid w:val="00DA2202"/>
    <w:rsid w:val="00E74DB0"/>
    <w:rsid w:val="00E8190D"/>
    <w:rsid w:val="00EF0166"/>
    <w:rsid w:val="00F37145"/>
    <w:rsid w:val="00F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A773F"/>
  <w15:chartTrackingRefBased/>
  <w15:docId w15:val="{7EB298F0-174C-47E9-92FD-D2F8E6B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EEC"/>
  </w:style>
  <w:style w:type="paragraph" w:styleId="Pieddepage">
    <w:name w:val="footer"/>
    <w:basedOn w:val="Normal"/>
    <w:link w:val="PieddepageCar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EEC"/>
  </w:style>
  <w:style w:type="character" w:styleId="Lienhypertexte">
    <w:name w:val="Hyperlink"/>
    <w:basedOn w:val="Policepardfaut"/>
    <w:uiPriority w:val="99"/>
    <w:unhideWhenUsed/>
    <w:rsid w:val="00CE0B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14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3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t.fhpsble@gmail.com" TargetMode="External"/><Relationship Id="rId2" Type="http://schemas.openxmlformats.org/officeDocument/2006/relationships/hyperlink" Target="mailto:fhpsblsecretariat@gmail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fhpsbl.tresorier.michel.demoul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PSBL\Downloads\Lettre%20type%20F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FD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FHPSBL</dc:creator>
  <cp:keywords/>
  <dc:description/>
  <cp:lastModifiedBy>Michel DEMOULIN</cp:lastModifiedBy>
  <cp:revision>3</cp:revision>
  <dcterms:created xsi:type="dcterms:W3CDTF">2022-09-17T08:52:00Z</dcterms:created>
  <dcterms:modified xsi:type="dcterms:W3CDTF">2023-01-25T08:02:00Z</dcterms:modified>
</cp:coreProperties>
</file>