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7A85" w14:textId="77777777" w:rsidR="000F3FED" w:rsidRDefault="000F3FED">
      <w:r>
        <w:t xml:space="preserve">                              ______________________________________________________________________</w:t>
      </w:r>
    </w:p>
    <w:p w14:paraId="4F242555" w14:textId="31FBE5A2" w:rsidR="000F3FED" w:rsidRDefault="000F3FED" w:rsidP="00BF6E9E">
      <w:pPr>
        <w:rPr>
          <w:b/>
          <w:i/>
          <w:sz w:val="24"/>
          <w:szCs w:val="24"/>
          <w:u w:val="single"/>
        </w:rPr>
      </w:pPr>
      <w:r>
        <w:t xml:space="preserve">                              </w:t>
      </w:r>
      <w:r>
        <w:rPr>
          <w:b/>
          <w:i/>
          <w:sz w:val="24"/>
          <w:szCs w:val="24"/>
          <w:u w:val="single"/>
        </w:rPr>
        <w:t>ANNEE</w:t>
      </w:r>
      <w:r w:rsidR="00EF6721">
        <w:rPr>
          <w:b/>
          <w:i/>
          <w:sz w:val="24"/>
          <w:szCs w:val="24"/>
          <w:u w:val="single"/>
        </w:rPr>
        <w:t xml:space="preserve"> 2023</w:t>
      </w:r>
    </w:p>
    <w:p w14:paraId="38B904CC" w14:textId="77777777" w:rsidR="000F3FED" w:rsidRDefault="000F3FED" w:rsidP="009A75E6">
      <w:pPr>
        <w:jc w:val="center"/>
        <w:rPr>
          <w:b/>
          <w:i/>
          <w:sz w:val="24"/>
          <w:szCs w:val="24"/>
          <w:u w:val="single"/>
        </w:rPr>
      </w:pPr>
    </w:p>
    <w:p w14:paraId="2CF9D490" w14:textId="77777777" w:rsidR="000F3FED" w:rsidRDefault="000F3FED" w:rsidP="009A75E6">
      <w:pPr>
        <w:jc w:val="center"/>
        <w:rPr>
          <w:b/>
          <w:i/>
          <w:sz w:val="24"/>
          <w:szCs w:val="24"/>
          <w:u w:val="single"/>
        </w:rPr>
      </w:pPr>
      <w:r w:rsidRPr="00410387">
        <w:rPr>
          <w:b/>
          <w:i/>
          <w:sz w:val="24"/>
          <w:szCs w:val="24"/>
          <w:u w:val="single"/>
        </w:rPr>
        <w:t>FICHE DE RENSEIGNEMENTS SOCIETE DE PÊCHE DU SOUS-BASSIN DE LA LESSE</w:t>
      </w:r>
    </w:p>
    <w:p w14:paraId="073B3EC0" w14:textId="27A54DF2" w:rsidR="00BF6E9E" w:rsidRDefault="000F3FED" w:rsidP="009A75E6">
      <w:pPr>
        <w:spacing w:line="240" w:lineRule="auto"/>
        <w:jc w:val="both"/>
        <w:rPr>
          <w:i/>
          <w:sz w:val="24"/>
          <w:szCs w:val="24"/>
        </w:rPr>
      </w:pPr>
      <w:r w:rsidRPr="00723636">
        <w:rPr>
          <w:b/>
          <w:i/>
          <w:sz w:val="24"/>
          <w:szCs w:val="24"/>
          <w:u w:val="single"/>
        </w:rPr>
        <w:t>Dénomination de la société</w:t>
      </w:r>
      <w:r>
        <w:rPr>
          <w:i/>
          <w:sz w:val="24"/>
          <w:szCs w:val="24"/>
          <w:u w:val="single"/>
        </w:rPr>
        <w:t> </w:t>
      </w:r>
      <w:r>
        <w:rPr>
          <w:i/>
          <w:sz w:val="24"/>
          <w:szCs w:val="24"/>
        </w:rPr>
        <w:t xml:space="preserve">:  </w:t>
      </w:r>
    </w:p>
    <w:p w14:paraId="71FDD486" w14:textId="06E2F2CB" w:rsidR="000F3FED" w:rsidRDefault="000F3FED" w:rsidP="009A75E6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br/>
      </w:r>
      <w:r w:rsidRPr="00DD7C1E">
        <w:rPr>
          <w:b/>
          <w:i/>
          <w:sz w:val="24"/>
          <w:szCs w:val="24"/>
          <w:u w:val="single"/>
        </w:rPr>
        <w:t>Association sans but lucratif</w:t>
      </w:r>
      <w:r w:rsidRPr="00DD7C1E">
        <w:rPr>
          <w:i/>
          <w:sz w:val="24"/>
          <w:szCs w:val="24"/>
          <w:u w:val="single"/>
        </w:rPr>
        <w:t xml:space="preserve"> ou</w:t>
      </w:r>
      <w:r>
        <w:rPr>
          <w:i/>
          <w:sz w:val="24"/>
          <w:szCs w:val="24"/>
          <w:u w:val="single"/>
        </w:rPr>
        <w:t xml:space="preserve"> </w:t>
      </w:r>
      <w:r w:rsidRPr="00723636">
        <w:rPr>
          <w:b/>
          <w:i/>
          <w:sz w:val="24"/>
          <w:szCs w:val="24"/>
          <w:u w:val="single"/>
        </w:rPr>
        <w:t>Association de fait</w:t>
      </w:r>
      <w:r>
        <w:rPr>
          <w:i/>
          <w:sz w:val="24"/>
          <w:szCs w:val="24"/>
          <w:u w:val="single"/>
        </w:rPr>
        <w:t> </w:t>
      </w:r>
      <w:r>
        <w:rPr>
          <w:i/>
          <w:sz w:val="24"/>
          <w:szCs w:val="24"/>
        </w:rPr>
        <w:t>: (biffer la mention inutile)</w:t>
      </w:r>
    </w:p>
    <w:p w14:paraId="4B88FB36" w14:textId="77777777" w:rsidR="00BF6E9E" w:rsidRDefault="00BF6E9E" w:rsidP="009A75E6">
      <w:pPr>
        <w:spacing w:line="240" w:lineRule="auto"/>
        <w:jc w:val="both"/>
        <w:rPr>
          <w:i/>
          <w:sz w:val="24"/>
          <w:szCs w:val="24"/>
        </w:rPr>
      </w:pPr>
    </w:p>
    <w:p w14:paraId="6E990343" w14:textId="77777777" w:rsidR="000F3FED" w:rsidRDefault="000F3FED" w:rsidP="009A75E6">
      <w:pPr>
        <w:spacing w:line="240" w:lineRule="auto"/>
        <w:jc w:val="both"/>
        <w:rPr>
          <w:i/>
          <w:sz w:val="24"/>
          <w:szCs w:val="24"/>
        </w:rPr>
      </w:pPr>
      <w:r w:rsidRPr="00723636">
        <w:rPr>
          <w:b/>
          <w:i/>
          <w:sz w:val="24"/>
          <w:szCs w:val="24"/>
          <w:u w:val="single"/>
        </w:rPr>
        <w:t>Nom/prénom et coordonnées du responsable personne de contact pour la société</w:t>
      </w:r>
      <w:r>
        <w:rPr>
          <w:i/>
          <w:sz w:val="24"/>
          <w:szCs w:val="24"/>
          <w:u w:val="single"/>
        </w:rPr>
        <w:t> </w:t>
      </w:r>
      <w:r>
        <w:rPr>
          <w:i/>
          <w:sz w:val="24"/>
          <w:szCs w:val="24"/>
        </w:rPr>
        <w:t xml:space="preserve">: </w:t>
      </w:r>
    </w:p>
    <w:p w14:paraId="7F1F1F5E" w14:textId="57E52C14" w:rsidR="000F3FED" w:rsidRDefault="000F3FED" w:rsidP="009A75E6">
      <w:pPr>
        <w:spacing w:line="240" w:lineRule="auto"/>
        <w:jc w:val="both"/>
        <w:rPr>
          <w:i/>
          <w:sz w:val="24"/>
          <w:szCs w:val="24"/>
        </w:rPr>
      </w:pPr>
      <w:r w:rsidRPr="00723636">
        <w:rPr>
          <w:b/>
          <w:i/>
          <w:sz w:val="24"/>
          <w:szCs w:val="24"/>
          <w:u w:val="single"/>
        </w:rPr>
        <w:t>Président</w:t>
      </w:r>
      <w:r w:rsidRPr="00723636">
        <w:rPr>
          <w:b/>
          <w:i/>
          <w:sz w:val="24"/>
          <w:szCs w:val="24"/>
        </w:rPr>
        <w:t> </w:t>
      </w:r>
      <w:r>
        <w:rPr>
          <w:i/>
          <w:sz w:val="24"/>
          <w:szCs w:val="24"/>
        </w:rPr>
        <w:t>: Nom et Prénom :</w:t>
      </w:r>
    </w:p>
    <w:p w14:paraId="68034711" w14:textId="6F4413D7" w:rsidR="000F3FED" w:rsidRDefault="000F3FED" w:rsidP="009A75E6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Adresse : </w:t>
      </w:r>
    </w:p>
    <w:p w14:paraId="60CA42FF" w14:textId="44E9D2C2" w:rsidR="000F3FED" w:rsidRDefault="000F3FED" w:rsidP="009A75E6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Numéro de téléphone et de GSM</w:t>
      </w:r>
      <w:r w:rsidR="00DD7C1E">
        <w:rPr>
          <w:i/>
          <w:sz w:val="24"/>
          <w:szCs w:val="24"/>
        </w:rPr>
        <w:t> :</w:t>
      </w:r>
    </w:p>
    <w:p w14:paraId="4A791916" w14:textId="2A631351" w:rsidR="000F3FED" w:rsidRPr="00BC57E0" w:rsidRDefault="000F3FED" w:rsidP="009A75E6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Adresse courriel</w:t>
      </w:r>
      <w:r w:rsidR="00DD7C1E">
        <w:rPr>
          <w:i/>
          <w:sz w:val="24"/>
          <w:szCs w:val="24"/>
        </w:rPr>
        <w:t xml:space="preserve"> : </w:t>
      </w:r>
    </w:p>
    <w:p w14:paraId="22C442C7" w14:textId="3CB24F0D" w:rsidR="000F3FED" w:rsidRDefault="000F3FED" w:rsidP="009A75E6">
      <w:pPr>
        <w:spacing w:line="240" w:lineRule="auto"/>
        <w:jc w:val="both"/>
        <w:rPr>
          <w:i/>
          <w:sz w:val="24"/>
          <w:szCs w:val="24"/>
        </w:rPr>
      </w:pPr>
      <w:r w:rsidRPr="00A94378">
        <w:rPr>
          <w:b/>
          <w:i/>
          <w:sz w:val="24"/>
          <w:szCs w:val="24"/>
          <w:u w:val="single"/>
        </w:rPr>
        <w:t>Secrétaire</w:t>
      </w:r>
      <w:r w:rsidRPr="00A94378">
        <w:rPr>
          <w:b/>
          <w:i/>
          <w:sz w:val="24"/>
          <w:szCs w:val="24"/>
        </w:rPr>
        <w:t> </w:t>
      </w:r>
      <w:r>
        <w:rPr>
          <w:i/>
          <w:sz w:val="24"/>
          <w:szCs w:val="24"/>
        </w:rPr>
        <w:t xml:space="preserve">: </w:t>
      </w:r>
    </w:p>
    <w:p w14:paraId="5E428157" w14:textId="5506E5AB" w:rsidR="000F3FED" w:rsidRDefault="000F3FED" w:rsidP="009A75E6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Adresse :</w:t>
      </w:r>
    </w:p>
    <w:p w14:paraId="3868D786" w14:textId="3D9E478E" w:rsidR="000F3FED" w:rsidRDefault="000F3FED" w:rsidP="009A75E6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Numéro de téléphone et de GSM</w:t>
      </w:r>
      <w:r w:rsidR="00DD7C1E">
        <w:rPr>
          <w:i/>
          <w:sz w:val="24"/>
          <w:szCs w:val="24"/>
        </w:rPr>
        <w:t> :</w:t>
      </w:r>
    </w:p>
    <w:p w14:paraId="2920FF41" w14:textId="629742B0" w:rsidR="000F3FED" w:rsidRDefault="000F3FED" w:rsidP="009A75E6">
      <w:pPr>
        <w:spacing w:line="240" w:lineRule="auto"/>
        <w:jc w:val="both"/>
        <w:rPr>
          <w:rStyle w:val="Lienhypertexte"/>
          <w:i/>
          <w:sz w:val="24"/>
          <w:szCs w:val="24"/>
        </w:rPr>
      </w:pPr>
      <w:r>
        <w:rPr>
          <w:i/>
          <w:sz w:val="24"/>
          <w:szCs w:val="24"/>
        </w:rPr>
        <w:tab/>
        <w:t>Adresse courriel</w:t>
      </w:r>
      <w:r w:rsidR="00DD7C1E">
        <w:rPr>
          <w:i/>
          <w:sz w:val="24"/>
          <w:szCs w:val="24"/>
        </w:rPr>
        <w:t> :</w:t>
      </w:r>
    </w:p>
    <w:p w14:paraId="009DC363" w14:textId="0F6AC21E" w:rsidR="00DD7C1E" w:rsidRDefault="00DD7C1E" w:rsidP="00DD7C1E">
      <w:pPr>
        <w:spacing w:line="240" w:lineRule="auto"/>
        <w:jc w:val="both"/>
        <w:rPr>
          <w:i/>
          <w:sz w:val="24"/>
          <w:szCs w:val="24"/>
        </w:rPr>
      </w:pPr>
      <w:r w:rsidRPr="00A94378">
        <w:rPr>
          <w:b/>
          <w:i/>
          <w:sz w:val="24"/>
          <w:szCs w:val="24"/>
        </w:rPr>
        <w:t>Trésorier</w:t>
      </w:r>
      <w:r>
        <w:rPr>
          <w:i/>
          <w:sz w:val="24"/>
          <w:szCs w:val="24"/>
        </w:rPr>
        <w:t xml:space="preserve"> : </w:t>
      </w:r>
    </w:p>
    <w:p w14:paraId="3F5D4C83" w14:textId="77777777" w:rsidR="00DD7C1E" w:rsidRDefault="00DD7C1E" w:rsidP="00DD7C1E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Adresse :</w:t>
      </w:r>
    </w:p>
    <w:p w14:paraId="794D031F" w14:textId="77777777" w:rsidR="00DD7C1E" w:rsidRDefault="00DD7C1E" w:rsidP="00DD7C1E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Numéro de téléphone et de GSM :</w:t>
      </w:r>
    </w:p>
    <w:p w14:paraId="1A7DB726" w14:textId="77777777" w:rsidR="00DD7C1E" w:rsidRDefault="00DD7C1E" w:rsidP="00DD7C1E">
      <w:pPr>
        <w:spacing w:line="240" w:lineRule="auto"/>
        <w:jc w:val="both"/>
        <w:rPr>
          <w:rStyle w:val="Lienhypertexte"/>
          <w:i/>
          <w:sz w:val="24"/>
          <w:szCs w:val="24"/>
        </w:rPr>
      </w:pPr>
      <w:r>
        <w:rPr>
          <w:i/>
          <w:sz w:val="24"/>
          <w:szCs w:val="24"/>
        </w:rPr>
        <w:tab/>
        <w:t>Adresse courriel :</w:t>
      </w:r>
    </w:p>
    <w:p w14:paraId="41538613" w14:textId="77777777" w:rsidR="00BF6E9E" w:rsidRPr="00BC57E0" w:rsidRDefault="00BF6E9E" w:rsidP="009A75E6">
      <w:pPr>
        <w:spacing w:line="240" w:lineRule="auto"/>
        <w:jc w:val="both"/>
        <w:rPr>
          <w:i/>
          <w:sz w:val="24"/>
          <w:szCs w:val="24"/>
        </w:rPr>
      </w:pPr>
    </w:p>
    <w:p w14:paraId="34588C48" w14:textId="3C4B5BCC" w:rsidR="000F3FED" w:rsidRDefault="000F3FED" w:rsidP="009A75E6">
      <w:pPr>
        <w:spacing w:line="240" w:lineRule="auto"/>
        <w:jc w:val="both"/>
        <w:rPr>
          <w:i/>
          <w:sz w:val="24"/>
          <w:szCs w:val="24"/>
        </w:rPr>
      </w:pPr>
      <w:r w:rsidRPr="00723636">
        <w:rPr>
          <w:b/>
          <w:i/>
          <w:sz w:val="24"/>
          <w:szCs w:val="24"/>
          <w:u w:val="single"/>
        </w:rPr>
        <w:t>Appellation du</w:t>
      </w:r>
      <w:r>
        <w:rPr>
          <w:b/>
          <w:i/>
          <w:sz w:val="24"/>
          <w:szCs w:val="24"/>
          <w:u w:val="single"/>
        </w:rPr>
        <w:t>/des</w:t>
      </w:r>
      <w:r w:rsidRPr="00723636">
        <w:rPr>
          <w:b/>
          <w:i/>
          <w:sz w:val="24"/>
          <w:szCs w:val="24"/>
          <w:u w:val="single"/>
        </w:rPr>
        <w:t xml:space="preserve"> cours d’eau</w:t>
      </w:r>
      <w:r>
        <w:rPr>
          <w:i/>
          <w:sz w:val="24"/>
          <w:szCs w:val="24"/>
          <w:u w:val="single"/>
        </w:rPr>
        <w:t> </w:t>
      </w:r>
      <w:r>
        <w:rPr>
          <w:i/>
          <w:sz w:val="24"/>
          <w:szCs w:val="24"/>
        </w:rPr>
        <w:t xml:space="preserve">: La Lhomme. </w:t>
      </w:r>
    </w:p>
    <w:p w14:paraId="320D733B" w14:textId="77777777" w:rsidR="00BF6E9E" w:rsidRDefault="00BF6E9E" w:rsidP="009A75E6">
      <w:pPr>
        <w:spacing w:line="240" w:lineRule="auto"/>
        <w:jc w:val="both"/>
        <w:rPr>
          <w:i/>
          <w:sz w:val="24"/>
          <w:szCs w:val="24"/>
        </w:rPr>
      </w:pPr>
    </w:p>
    <w:p w14:paraId="5E2E55BA" w14:textId="6C436317" w:rsidR="000F3FED" w:rsidRDefault="000F3FED" w:rsidP="009A75E6">
      <w:pPr>
        <w:spacing w:line="240" w:lineRule="auto"/>
        <w:jc w:val="both"/>
        <w:rPr>
          <w:i/>
          <w:sz w:val="24"/>
          <w:szCs w:val="24"/>
        </w:rPr>
      </w:pPr>
      <w:r w:rsidRPr="00723636">
        <w:rPr>
          <w:b/>
          <w:i/>
          <w:sz w:val="24"/>
          <w:szCs w:val="24"/>
          <w:u w:val="single"/>
        </w:rPr>
        <w:t xml:space="preserve">Nombre de cartes de pêche vendues en </w:t>
      </w:r>
      <w:r w:rsidR="00DD7C1E">
        <w:rPr>
          <w:b/>
          <w:i/>
          <w:sz w:val="24"/>
          <w:szCs w:val="24"/>
          <w:u w:val="single"/>
        </w:rPr>
        <w:t>(année)</w:t>
      </w:r>
      <w:r w:rsidR="00EF6721">
        <w:rPr>
          <w:b/>
          <w:i/>
          <w:sz w:val="24"/>
          <w:szCs w:val="24"/>
          <w:u w:val="single"/>
        </w:rPr>
        <w:t xml:space="preserve"> 2023</w:t>
      </w:r>
      <w:r>
        <w:rPr>
          <w:i/>
          <w:sz w:val="24"/>
          <w:szCs w:val="24"/>
          <w:u w:val="single"/>
        </w:rPr>
        <w:t> </w:t>
      </w:r>
      <w:r>
        <w:rPr>
          <w:i/>
          <w:sz w:val="24"/>
          <w:szCs w:val="24"/>
        </w:rPr>
        <w:t xml:space="preserve">: </w:t>
      </w:r>
      <w:r w:rsidR="00DD7C1E">
        <w:rPr>
          <w:i/>
          <w:sz w:val="24"/>
          <w:szCs w:val="24"/>
        </w:rPr>
        <w:t>…………</w:t>
      </w:r>
    </w:p>
    <w:p w14:paraId="3227E1EE" w14:textId="77777777" w:rsidR="00BF6E9E" w:rsidRDefault="00BF6E9E" w:rsidP="009A75E6">
      <w:pPr>
        <w:spacing w:line="240" w:lineRule="auto"/>
        <w:jc w:val="both"/>
        <w:rPr>
          <w:i/>
          <w:sz w:val="24"/>
          <w:szCs w:val="24"/>
        </w:rPr>
      </w:pPr>
    </w:p>
    <w:p w14:paraId="17C73113" w14:textId="77777777" w:rsidR="000F3FED" w:rsidRDefault="000F3FED" w:rsidP="009A75E6">
      <w:pPr>
        <w:spacing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Liste des membres </w:t>
      </w:r>
      <w:r>
        <w:rPr>
          <w:i/>
          <w:sz w:val="24"/>
          <w:szCs w:val="24"/>
        </w:rPr>
        <w:t xml:space="preserve">: La nouvelle règlementation de la région wallonne impose aux sociétés de pêche le renvoi annuel de la liste de leurs membres à la fédération à laquelle elles adhèrent. Le Règlement d’Ordre Intérieur (art.4) de notre fédération fixe la date limite de cette disposition au </w:t>
      </w:r>
      <w:r>
        <w:rPr>
          <w:b/>
          <w:i/>
          <w:sz w:val="24"/>
          <w:szCs w:val="24"/>
        </w:rPr>
        <w:t>30 octobre</w:t>
      </w:r>
      <w:r>
        <w:rPr>
          <w:i/>
          <w:sz w:val="24"/>
          <w:szCs w:val="24"/>
        </w:rPr>
        <w:t xml:space="preserve"> pour les sociétés gérant des parcours à truites/ombres dénommées « eaux vives ». Cette liste reprendra nom, prénom, date de naissance et adresse correcte de chaque pêcheur.</w:t>
      </w:r>
    </w:p>
    <w:p w14:paraId="4FB275DA" w14:textId="77777777" w:rsidR="000F3FED" w:rsidRDefault="000F3FED" w:rsidP="009A75E6">
      <w:pPr>
        <w:spacing w:line="240" w:lineRule="auto"/>
        <w:jc w:val="both"/>
        <w:rPr>
          <w:i/>
          <w:sz w:val="24"/>
          <w:szCs w:val="24"/>
        </w:rPr>
      </w:pPr>
      <w:r w:rsidRPr="00367F62">
        <w:rPr>
          <w:i/>
          <w:sz w:val="24"/>
          <w:szCs w:val="24"/>
          <w:u w:val="single"/>
        </w:rPr>
        <w:lastRenderedPageBreak/>
        <w:t>La liste de membres</w:t>
      </w:r>
      <w:r>
        <w:rPr>
          <w:i/>
          <w:sz w:val="24"/>
          <w:szCs w:val="24"/>
        </w:rPr>
        <w:t xml:space="preserve"> se fera au choix sur l’un des deux modèles établis par la Fédération (un Excel et un Word) qui sont annexés au présent envoi.</w:t>
      </w:r>
    </w:p>
    <w:p w14:paraId="0C5FFEC5" w14:textId="241409F6" w:rsidR="000F3FED" w:rsidRDefault="000F3FED" w:rsidP="009A75E6">
      <w:pPr>
        <w:spacing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Cotisations </w:t>
      </w:r>
      <w:r>
        <w:rPr>
          <w:i/>
          <w:sz w:val="24"/>
          <w:szCs w:val="24"/>
        </w:rPr>
        <w:t>: Pour rappel, la cotisation pour l’adhésion à notre fédération a été fixée pour 20</w:t>
      </w:r>
      <w:r w:rsidR="00884EE6">
        <w:rPr>
          <w:i/>
          <w:sz w:val="24"/>
          <w:szCs w:val="24"/>
        </w:rPr>
        <w:t>2</w:t>
      </w:r>
      <w:r w:rsidR="00DD7C1E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à 2€ par membre. La cotisation à la F.S.P.F.B. est quant à elle de </w:t>
      </w:r>
      <w:r w:rsidR="00884EE6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>€ pour l’année 20</w:t>
      </w:r>
      <w:r w:rsidR="00DD7C1E">
        <w:rPr>
          <w:i/>
          <w:sz w:val="24"/>
          <w:szCs w:val="24"/>
        </w:rPr>
        <w:t>23</w:t>
      </w:r>
      <w:r>
        <w:rPr>
          <w:i/>
          <w:sz w:val="24"/>
          <w:szCs w:val="24"/>
        </w:rPr>
        <w:t xml:space="preserve">. Ces cotisations sont à régler pour le </w:t>
      </w:r>
      <w:r w:rsidRPr="003E753C">
        <w:rPr>
          <w:i/>
          <w:sz w:val="24"/>
          <w:szCs w:val="24"/>
          <w:u w:val="single"/>
        </w:rPr>
        <w:t>30 octobre au plus tard</w:t>
      </w:r>
      <w:r>
        <w:rPr>
          <w:i/>
          <w:sz w:val="24"/>
          <w:szCs w:val="24"/>
        </w:rPr>
        <w:t>.</w:t>
      </w:r>
    </w:p>
    <w:p w14:paraId="59BD857C" w14:textId="77777777" w:rsidR="000F3FED" w:rsidRDefault="000F3FED" w:rsidP="009A75E6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Ces cotisations sont à verser sur le compte n° </w:t>
      </w:r>
      <w:r>
        <w:rPr>
          <w:b/>
          <w:i/>
          <w:sz w:val="24"/>
          <w:szCs w:val="24"/>
        </w:rPr>
        <w:t>BE62 0689 0294 7361</w:t>
      </w:r>
      <w:r>
        <w:rPr>
          <w:i/>
          <w:sz w:val="24"/>
          <w:szCs w:val="24"/>
        </w:rPr>
        <w:t xml:space="preserve"> avec les références suivantes :</w:t>
      </w:r>
    </w:p>
    <w:p w14:paraId="56B6CF8B" w14:textId="77777777" w:rsidR="000F3FED" w:rsidRDefault="000F3FED" w:rsidP="009A75E6">
      <w:pPr>
        <w:spacing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Références à utiliser pour le paiement des cotisations </w:t>
      </w:r>
      <w:r>
        <w:rPr>
          <w:i/>
          <w:sz w:val="24"/>
          <w:szCs w:val="24"/>
        </w:rPr>
        <w:t>:</w:t>
      </w:r>
    </w:p>
    <w:p w14:paraId="3E44FE1C" w14:textId="31E517FB" w:rsidR="000F3FED" w:rsidRDefault="000F3FED" w:rsidP="009A75E6">
      <w:pPr>
        <w:pStyle w:val="Paragraphedeliste"/>
        <w:numPr>
          <w:ilvl w:val="0"/>
          <w:numId w:val="1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Communication : </w:t>
      </w:r>
      <w:r w:rsidRPr="0074447E">
        <w:rPr>
          <w:b/>
          <w:i/>
          <w:sz w:val="24"/>
          <w:szCs w:val="24"/>
        </w:rPr>
        <w:t>cotisation fédérale 20</w:t>
      </w:r>
      <w:r w:rsidR="003253C2">
        <w:rPr>
          <w:b/>
          <w:i/>
          <w:sz w:val="24"/>
          <w:szCs w:val="24"/>
        </w:rPr>
        <w:t>2</w:t>
      </w:r>
      <w:r w:rsidR="00DD7C1E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 +</w:t>
      </w:r>
      <w:r w:rsidRPr="0074447E">
        <w:rPr>
          <w:b/>
          <w:i/>
          <w:sz w:val="24"/>
          <w:szCs w:val="24"/>
        </w:rPr>
        <w:t xml:space="preserve"> (la dénomination de votre société)</w:t>
      </w:r>
      <w:r>
        <w:rPr>
          <w:i/>
          <w:sz w:val="24"/>
          <w:szCs w:val="24"/>
        </w:rPr>
        <w:t xml:space="preserve"> </w:t>
      </w:r>
    </w:p>
    <w:p w14:paraId="77D54040" w14:textId="6623C88B" w:rsidR="000F3FED" w:rsidRDefault="000F3FED" w:rsidP="009A75E6">
      <w:pPr>
        <w:pStyle w:val="Paragraphedeliste"/>
        <w:numPr>
          <w:ilvl w:val="0"/>
          <w:numId w:val="1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Montant : Nombre de membres X 2€ </w:t>
      </w:r>
      <w:r w:rsidR="0096524F">
        <w:rPr>
          <w:i/>
          <w:sz w:val="24"/>
          <w:szCs w:val="24"/>
        </w:rPr>
        <w:t>SOIT 106 membres x 2€ = 212€</w:t>
      </w:r>
    </w:p>
    <w:p w14:paraId="4B0ECD69" w14:textId="77777777" w:rsidR="000F3FED" w:rsidRPr="003E753C" w:rsidRDefault="000F3FED" w:rsidP="009A75E6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et</w:t>
      </w:r>
    </w:p>
    <w:p w14:paraId="11EB2038" w14:textId="77777777" w:rsidR="000F3FED" w:rsidRDefault="000F3FED" w:rsidP="009A75E6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i/>
          <w:sz w:val="24"/>
          <w:szCs w:val="24"/>
        </w:rPr>
      </w:pPr>
      <w:r w:rsidRPr="0074447E">
        <w:rPr>
          <w:i/>
          <w:sz w:val="24"/>
          <w:szCs w:val="24"/>
        </w:rPr>
        <w:t xml:space="preserve">Communication : </w:t>
      </w:r>
      <w:r w:rsidRPr="0074447E">
        <w:rPr>
          <w:b/>
          <w:i/>
          <w:sz w:val="24"/>
          <w:szCs w:val="24"/>
        </w:rPr>
        <w:t>cotisation FSPFB + (la dénomination de votre société)</w:t>
      </w:r>
    </w:p>
    <w:p w14:paraId="043FCD7A" w14:textId="3A4BB3B9" w:rsidR="000F3FED" w:rsidRPr="0074447E" w:rsidRDefault="000F3FED" w:rsidP="009A75E6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Montant :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Nombre de membres X </w:t>
      </w:r>
      <w:r w:rsidR="003253C2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 xml:space="preserve"> € </w:t>
      </w:r>
      <w:r w:rsidR="0096524F">
        <w:rPr>
          <w:i/>
          <w:sz w:val="24"/>
          <w:szCs w:val="24"/>
        </w:rPr>
        <w:t>SOIT 88 membres x 6€ = 528€</w:t>
      </w:r>
    </w:p>
    <w:p w14:paraId="1EBA7F97" w14:textId="77777777" w:rsidR="000F3FED" w:rsidRDefault="000F3FED" w:rsidP="009A75E6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Soit deux versements distincts </w:t>
      </w:r>
      <w:r w:rsidRPr="003E753C">
        <w:rPr>
          <w:i/>
          <w:sz w:val="24"/>
          <w:szCs w:val="24"/>
        </w:rPr>
        <w:t>vers le compte de la Fédération dont</w:t>
      </w:r>
      <w:r>
        <w:rPr>
          <w:i/>
          <w:sz w:val="24"/>
          <w:szCs w:val="24"/>
        </w:rPr>
        <w:t xml:space="preserve"> le n° figure plus haut.</w:t>
      </w:r>
    </w:p>
    <w:p w14:paraId="73BD7528" w14:textId="77777777" w:rsidR="000F3FED" w:rsidRDefault="000F3FED" w:rsidP="009A75E6">
      <w:pPr>
        <w:spacing w:line="240" w:lineRule="auto"/>
        <w:jc w:val="both"/>
        <w:rPr>
          <w:b/>
          <w:i/>
          <w:sz w:val="24"/>
          <w:szCs w:val="24"/>
        </w:rPr>
      </w:pPr>
    </w:p>
    <w:p w14:paraId="46446D4D" w14:textId="77777777" w:rsidR="000F3FED" w:rsidRDefault="000F3FED" w:rsidP="009A75E6">
      <w:pPr>
        <w:spacing w:line="240" w:lineRule="auto"/>
        <w:jc w:val="both"/>
        <w:rPr>
          <w:b/>
          <w:i/>
          <w:sz w:val="24"/>
          <w:szCs w:val="24"/>
        </w:rPr>
      </w:pPr>
    </w:p>
    <w:p w14:paraId="4A2200DC" w14:textId="77777777" w:rsidR="000F3FED" w:rsidRDefault="000F3FED" w:rsidP="009A75E6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Nom et signature du responsable</w:t>
      </w:r>
    </w:p>
    <w:p w14:paraId="1587C241" w14:textId="3CD5BF24" w:rsidR="000F3FED" w:rsidRDefault="000F3FED" w:rsidP="009A75E6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14:paraId="1433F249" w14:textId="77777777" w:rsidR="000F3FED" w:rsidRDefault="000F3FED" w:rsidP="009A75E6">
      <w:pPr>
        <w:spacing w:line="240" w:lineRule="auto"/>
        <w:jc w:val="both"/>
        <w:rPr>
          <w:b/>
          <w:i/>
          <w:sz w:val="24"/>
          <w:szCs w:val="24"/>
        </w:rPr>
      </w:pPr>
    </w:p>
    <w:p w14:paraId="27E2969D" w14:textId="77777777" w:rsidR="000F3FED" w:rsidRDefault="000F3FED" w:rsidP="009A75E6">
      <w:pPr>
        <w:spacing w:line="240" w:lineRule="auto"/>
        <w:jc w:val="both"/>
        <w:rPr>
          <w:b/>
          <w:i/>
          <w:sz w:val="24"/>
          <w:szCs w:val="24"/>
        </w:rPr>
      </w:pPr>
    </w:p>
    <w:p w14:paraId="3AB8D270" w14:textId="492714AE" w:rsidR="000F3FED" w:rsidRPr="0074447E" w:rsidRDefault="000F3FED" w:rsidP="009A75E6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Fait à </w:t>
      </w:r>
      <w:r w:rsidR="00DD7C1E">
        <w:rPr>
          <w:i/>
          <w:sz w:val="24"/>
          <w:szCs w:val="24"/>
        </w:rPr>
        <w:t>………..</w:t>
      </w:r>
      <w:r>
        <w:rPr>
          <w:i/>
          <w:sz w:val="24"/>
          <w:szCs w:val="24"/>
        </w:rPr>
        <w:t xml:space="preserve"> le </w:t>
      </w:r>
      <w:r w:rsidR="00DD7C1E">
        <w:rPr>
          <w:i/>
          <w:sz w:val="24"/>
          <w:szCs w:val="24"/>
        </w:rPr>
        <w:t>………</w:t>
      </w:r>
    </w:p>
    <w:sectPr w:rsidR="000F3FED" w:rsidRPr="0074447E" w:rsidSect="008569A5">
      <w:headerReference w:type="default" r:id="rId7"/>
      <w:footerReference w:type="default" r:id="rId8"/>
      <w:pgSz w:w="11906" w:h="16838"/>
      <w:pgMar w:top="426" w:right="1274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5311" w14:textId="77777777" w:rsidR="00BA503E" w:rsidRDefault="00BA503E" w:rsidP="00290EEC">
      <w:pPr>
        <w:spacing w:after="0" w:line="240" w:lineRule="auto"/>
      </w:pPr>
      <w:r>
        <w:separator/>
      </w:r>
    </w:p>
  </w:endnote>
  <w:endnote w:type="continuationSeparator" w:id="0">
    <w:p w14:paraId="4AB5F2FB" w14:textId="77777777" w:rsidR="00BA503E" w:rsidRDefault="00BA503E" w:rsidP="0029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D629" w14:textId="2895E046" w:rsidR="000F3FED" w:rsidRDefault="0096524F" w:rsidP="00CE0B54">
    <w:pPr>
      <w:pStyle w:val="Pieddepage"/>
      <w:rPr>
        <w:rFonts w:ascii="Tahoma" w:hAnsi="Tahoma" w:cs="Tahoma"/>
        <w:sz w:val="18"/>
        <w:szCs w:val="18"/>
      </w:rPr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 wp14:anchorId="77F925AC" wp14:editId="6A64657A">
          <wp:simplePos x="0" y="0"/>
          <wp:positionH relativeFrom="page">
            <wp:posOffset>282575</wp:posOffset>
          </wp:positionH>
          <wp:positionV relativeFrom="paragraph">
            <wp:posOffset>-146050</wp:posOffset>
          </wp:positionV>
          <wp:extent cx="507365" cy="561340"/>
          <wp:effectExtent l="0" t="0" r="0" b="0"/>
          <wp:wrapNone/>
          <wp:docPr id="2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FED">
      <w:rPr>
        <w:rFonts w:ascii="Tahoma" w:hAnsi="Tahoma" w:cs="Tahoma"/>
        <w:sz w:val="18"/>
        <w:szCs w:val="18"/>
      </w:rPr>
      <w:t xml:space="preserve">   </w:t>
    </w:r>
    <w:r w:rsidR="000F3FED">
      <w:rPr>
        <w:rFonts w:ascii="Tahoma" w:hAnsi="Tahoma" w:cs="Tahoma"/>
        <w:sz w:val="18"/>
        <w:szCs w:val="18"/>
      </w:rPr>
      <w:sym w:font="Wingdings" w:char="F028"/>
    </w:r>
    <w:r w:rsidR="000F3FED">
      <w:rPr>
        <w:rFonts w:ascii="Tahoma" w:hAnsi="Tahoma" w:cs="Tahoma"/>
        <w:sz w:val="18"/>
        <w:szCs w:val="18"/>
      </w:rPr>
      <w:t xml:space="preserve"> Secrétariat 0471 489 012             </w:t>
    </w:r>
    <w:r w:rsidR="000F3FED">
      <w:rPr>
        <w:rFonts w:ascii="Tahoma" w:hAnsi="Tahoma" w:cs="Tahoma"/>
        <w:sz w:val="18"/>
        <w:szCs w:val="18"/>
      </w:rPr>
      <w:sym w:font="Wingdings" w:char="F028"/>
    </w:r>
    <w:r w:rsidR="000F3FED">
      <w:rPr>
        <w:rFonts w:ascii="Tahoma" w:hAnsi="Tahoma" w:cs="Tahoma"/>
        <w:sz w:val="18"/>
        <w:szCs w:val="18"/>
      </w:rPr>
      <w:t xml:space="preserve"> Président 0472 097 125      </w:t>
    </w:r>
    <w:r w:rsidR="000F3FED">
      <w:rPr>
        <w:rFonts w:ascii="Tahoma" w:hAnsi="Tahoma" w:cs="Tahoma"/>
        <w:sz w:val="18"/>
        <w:szCs w:val="18"/>
      </w:rPr>
      <w:sym w:font="Wingdings" w:char="F028"/>
    </w:r>
    <w:r w:rsidR="000F3FED">
      <w:rPr>
        <w:rFonts w:ascii="Tahoma" w:hAnsi="Tahoma" w:cs="Tahoma"/>
        <w:sz w:val="18"/>
        <w:szCs w:val="18"/>
      </w:rPr>
      <w:t xml:space="preserve"> Vice-président-Trésorier 0489 949 839</w:t>
    </w:r>
  </w:p>
  <w:p w14:paraId="5A9BC14E" w14:textId="77777777" w:rsidR="000F3FED" w:rsidRDefault="000F3FED" w:rsidP="00CE0B54">
    <w:pPr>
      <w:pStyle w:val="Pieddepage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   </w:t>
    </w:r>
    <w:r>
      <w:rPr>
        <w:rFonts w:ascii="Tahoma" w:hAnsi="Tahoma" w:cs="Tahoma"/>
        <w:sz w:val="18"/>
        <w:szCs w:val="18"/>
      </w:rPr>
      <w:sym w:font="Webdings" w:char="F09A"/>
    </w:r>
    <w:r>
      <w:rPr>
        <w:rFonts w:ascii="Tahoma" w:hAnsi="Tahoma" w:cs="Tahoma"/>
        <w:sz w:val="18"/>
        <w:szCs w:val="18"/>
      </w:rPr>
      <w:t xml:space="preserve"> </w:t>
    </w:r>
    <w:hyperlink r:id="rId2" w:history="1">
      <w:r w:rsidRPr="00EB7AD8">
        <w:rPr>
          <w:rStyle w:val="Lienhypertexte"/>
          <w:rFonts w:ascii="Tahoma" w:hAnsi="Tahoma" w:cs="Tahoma"/>
          <w:sz w:val="18"/>
          <w:szCs w:val="18"/>
        </w:rPr>
        <w:t>fhpsblsecretariat@gmail.com</w:t>
      </w:r>
    </w:hyperlink>
    <w:r>
      <w:rPr>
        <w:rFonts w:ascii="Tahoma" w:hAnsi="Tahoma" w:cs="Tahoma"/>
        <w:sz w:val="18"/>
        <w:szCs w:val="18"/>
      </w:rPr>
      <w:t xml:space="preserve">        </w:t>
    </w:r>
    <w:r>
      <w:rPr>
        <w:rFonts w:ascii="Tahoma" w:hAnsi="Tahoma" w:cs="Tahoma"/>
        <w:sz w:val="18"/>
        <w:szCs w:val="18"/>
      </w:rPr>
      <w:sym w:font="Webdings" w:char="F09A"/>
    </w:r>
    <w:r>
      <w:rPr>
        <w:rFonts w:ascii="Tahoma" w:hAnsi="Tahoma" w:cs="Tahoma"/>
        <w:sz w:val="18"/>
        <w:szCs w:val="18"/>
      </w:rPr>
      <w:t xml:space="preserve"> </w:t>
    </w:r>
    <w:hyperlink r:id="rId3" w:history="1">
      <w:r w:rsidRPr="00EB7AD8">
        <w:rPr>
          <w:rStyle w:val="Lienhypertexte"/>
          <w:rFonts w:ascii="Tahoma" w:hAnsi="Tahoma" w:cs="Tahoma"/>
          <w:sz w:val="18"/>
          <w:szCs w:val="18"/>
        </w:rPr>
        <w:t>alain.pierret@skynet.be</w:t>
      </w:r>
    </w:hyperlink>
    <w:r>
      <w:rPr>
        <w:rFonts w:ascii="Tahoma" w:hAnsi="Tahoma" w:cs="Tahoma"/>
        <w:sz w:val="18"/>
        <w:szCs w:val="18"/>
      </w:rPr>
      <w:t xml:space="preserve">       </w:t>
    </w:r>
    <w:r>
      <w:rPr>
        <w:rFonts w:ascii="Tahoma" w:hAnsi="Tahoma" w:cs="Tahoma"/>
        <w:sz w:val="18"/>
        <w:szCs w:val="18"/>
      </w:rPr>
      <w:sym w:font="Webdings" w:char="F09A"/>
    </w:r>
    <w:r>
      <w:rPr>
        <w:rFonts w:ascii="Tahoma" w:hAnsi="Tahoma" w:cs="Tahoma"/>
        <w:sz w:val="18"/>
        <w:szCs w:val="18"/>
      </w:rPr>
      <w:t xml:space="preserve"> </w:t>
    </w:r>
    <w:hyperlink r:id="rId4" w:history="1">
      <w:r w:rsidRPr="00EB7AD8">
        <w:rPr>
          <w:rStyle w:val="Lienhypertexte"/>
          <w:rFonts w:ascii="Tahoma" w:hAnsi="Tahoma" w:cs="Tahoma"/>
          <w:sz w:val="18"/>
          <w:szCs w:val="18"/>
        </w:rPr>
        <w:t>fphsbl.vicepresidentresorier@gmail.com</w:t>
      </w:r>
    </w:hyperlink>
    <w:r>
      <w:rPr>
        <w:rFonts w:ascii="Tahoma" w:hAnsi="Tahoma" w:cs="Tahoma"/>
        <w:sz w:val="18"/>
        <w:szCs w:val="18"/>
      </w:rPr>
      <w:t xml:space="preserve">     </w:t>
    </w:r>
  </w:p>
  <w:p w14:paraId="2453A215" w14:textId="77777777" w:rsidR="000F3FED" w:rsidRDefault="000F3FED" w:rsidP="00CE0B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5B9C6" w14:textId="77777777" w:rsidR="00BA503E" w:rsidRDefault="00BA503E" w:rsidP="00290EEC">
      <w:pPr>
        <w:spacing w:after="0" w:line="240" w:lineRule="auto"/>
      </w:pPr>
      <w:r>
        <w:separator/>
      </w:r>
    </w:p>
  </w:footnote>
  <w:footnote w:type="continuationSeparator" w:id="0">
    <w:p w14:paraId="61C56054" w14:textId="77777777" w:rsidR="00BA503E" w:rsidRDefault="00BA503E" w:rsidP="0029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DE9C" w14:textId="63E84A96" w:rsidR="000F3FED" w:rsidRPr="00137256" w:rsidRDefault="0096524F" w:rsidP="008569A5">
    <w:pPr>
      <w:spacing w:after="240"/>
      <w:ind w:left="1418"/>
      <w:jc w:val="center"/>
      <w:rPr>
        <w:rFonts w:ascii="Tahoma" w:hAnsi="Tahoma" w:cs="Tahoma"/>
        <w:b/>
        <w:i/>
        <w:sz w:val="24"/>
        <w:szCs w:val="24"/>
        <w:u w:val="single"/>
      </w:rPr>
    </w:pPr>
    <w:r>
      <w:rPr>
        <w:noProof/>
        <w:lang w:eastAsia="fr-BE"/>
      </w:rPr>
      <w:drawing>
        <wp:anchor distT="0" distB="0" distL="114300" distR="114300" simplePos="0" relativeHeight="251657216" behindDoc="0" locked="0" layoutInCell="1" allowOverlap="1" wp14:anchorId="6F004237" wp14:editId="642E6BBE">
          <wp:simplePos x="0" y="0"/>
          <wp:positionH relativeFrom="margin">
            <wp:posOffset>-611505</wp:posOffset>
          </wp:positionH>
          <wp:positionV relativeFrom="page">
            <wp:posOffset>276225</wp:posOffset>
          </wp:positionV>
          <wp:extent cx="1296035" cy="878205"/>
          <wp:effectExtent l="19050" t="19050" r="0" b="0"/>
          <wp:wrapNone/>
          <wp:docPr id="1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87820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FED" w:rsidRPr="00137256">
      <w:rPr>
        <w:rFonts w:ascii="Tahoma" w:hAnsi="Tahoma" w:cs="Tahoma"/>
        <w:b/>
        <w:i/>
        <w:sz w:val="24"/>
        <w:szCs w:val="24"/>
        <w:u w:val="single"/>
      </w:rPr>
      <w:t xml:space="preserve">Fédération halieutique et Piscicole du Sous Bassin de la </w:t>
    </w:r>
    <w:proofErr w:type="spellStart"/>
    <w:r w:rsidR="000F3FED" w:rsidRPr="00137256">
      <w:rPr>
        <w:rFonts w:ascii="Tahoma" w:hAnsi="Tahoma" w:cs="Tahoma"/>
        <w:b/>
        <w:i/>
        <w:sz w:val="24"/>
        <w:szCs w:val="24"/>
        <w:u w:val="single"/>
      </w:rPr>
      <w:t>Lesse</w:t>
    </w:r>
    <w:proofErr w:type="spellEnd"/>
    <w:r w:rsidR="000F3FED" w:rsidRPr="00137256">
      <w:rPr>
        <w:rFonts w:ascii="Tahoma" w:hAnsi="Tahoma" w:cs="Tahoma"/>
        <w:b/>
        <w:i/>
        <w:sz w:val="24"/>
        <w:szCs w:val="24"/>
        <w:u w:val="single"/>
      </w:rPr>
      <w:t xml:space="preserve"> </w:t>
    </w:r>
    <w:r w:rsidR="000F3FED">
      <w:rPr>
        <w:rFonts w:ascii="Tahoma" w:hAnsi="Tahoma" w:cs="Tahoma"/>
        <w:b/>
        <w:i/>
        <w:sz w:val="24"/>
        <w:szCs w:val="24"/>
        <w:u w:val="single"/>
      </w:rPr>
      <w:br/>
    </w:r>
    <w:r w:rsidR="000F3FED" w:rsidRPr="00137256">
      <w:rPr>
        <w:rFonts w:ascii="Tahoma" w:hAnsi="Tahoma" w:cs="Tahoma"/>
        <w:b/>
        <w:i/>
        <w:sz w:val="24"/>
        <w:szCs w:val="24"/>
        <w:u w:val="single"/>
      </w:rPr>
      <w:t>ASBL</w:t>
    </w:r>
  </w:p>
  <w:p w14:paraId="5404EE39" w14:textId="7C71B45D" w:rsidR="000F3FED" w:rsidRPr="0096524F" w:rsidRDefault="000F3FED" w:rsidP="00043F74">
    <w:pPr>
      <w:pStyle w:val="En-tte"/>
      <w:ind w:left="1416"/>
      <w:jc w:val="center"/>
      <w:rPr>
        <w:b/>
        <w:sz w:val="16"/>
        <w:szCs w:val="16"/>
      </w:rPr>
    </w:pPr>
    <w:r w:rsidRPr="0096524F">
      <w:rPr>
        <w:rFonts w:ascii="Tahoma" w:hAnsi="Tahoma" w:cs="Tahoma"/>
        <w:b/>
        <w:sz w:val="16"/>
        <w:szCs w:val="16"/>
        <w:u w:val="single"/>
      </w:rPr>
      <w:t>Siège social</w:t>
    </w:r>
    <w:r w:rsidRPr="0096524F">
      <w:rPr>
        <w:rFonts w:ascii="Tahoma" w:hAnsi="Tahoma" w:cs="Tahoma"/>
        <w:b/>
        <w:sz w:val="16"/>
        <w:szCs w:val="16"/>
      </w:rPr>
      <w:t xml:space="preserve"> : </w:t>
    </w:r>
    <w:r w:rsidR="0096524F" w:rsidRPr="0096524F">
      <w:rPr>
        <w:rFonts w:ascii="Tahoma" w:hAnsi="Tahoma" w:cs="Tahoma"/>
        <w:b/>
        <w:sz w:val="16"/>
        <w:szCs w:val="16"/>
      </w:rPr>
      <w:t>540 Rue de</w:t>
    </w:r>
    <w:r w:rsidR="0096524F">
      <w:rPr>
        <w:rFonts w:ascii="Tahoma" w:hAnsi="Tahoma" w:cs="Tahoma"/>
        <w:b/>
        <w:sz w:val="16"/>
        <w:szCs w:val="16"/>
      </w:rPr>
      <w:t xml:space="preserve"> Rochefort – 5572 FOCANT</w:t>
    </w:r>
    <w:r w:rsidRPr="0096524F">
      <w:rPr>
        <w:rFonts w:ascii="Tahoma" w:hAnsi="Tahoma" w:cs="Tahoma"/>
        <w:b/>
        <w:sz w:val="16"/>
        <w:szCs w:val="16"/>
      </w:rPr>
      <w:t xml:space="preserve"> – BCE 0633 658 735 – BE62 0689 02947361</w:t>
    </w:r>
  </w:p>
  <w:p w14:paraId="5C33DB98" w14:textId="77777777" w:rsidR="000F3FED" w:rsidRPr="0087038B" w:rsidRDefault="000F3FED">
    <w:pPr>
      <w:pStyle w:val="En-tte"/>
      <w:rPr>
        <w:rFonts w:ascii="Tahoma" w:hAnsi="Tahoma" w:cs="Tahoma"/>
        <w:b/>
        <w:sz w:val="16"/>
        <w:szCs w:val="16"/>
        <w:u w:val="single"/>
      </w:rPr>
    </w:pPr>
    <w:r w:rsidRPr="0096524F">
      <w:t xml:space="preserve">                              </w:t>
    </w:r>
    <w:r>
      <w:rPr>
        <w:rFonts w:ascii="Tahoma" w:hAnsi="Tahoma" w:cs="Tahoma"/>
        <w:b/>
        <w:sz w:val="16"/>
        <w:szCs w:val="16"/>
        <w:u w:val="single"/>
      </w:rPr>
      <w:t>Secrétariat : 540 Rue de Rochefort – 5572 FOCANT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F3409"/>
    <w:multiLevelType w:val="hybridMultilevel"/>
    <w:tmpl w:val="578A9BFC"/>
    <w:lvl w:ilvl="0" w:tplc="E8A8168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comments" w:enforcement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9B"/>
    <w:rsid w:val="00035A24"/>
    <w:rsid w:val="00043F74"/>
    <w:rsid w:val="000F3FED"/>
    <w:rsid w:val="00112A66"/>
    <w:rsid w:val="00137256"/>
    <w:rsid w:val="00137FD0"/>
    <w:rsid w:val="00182DAA"/>
    <w:rsid w:val="00290EEC"/>
    <w:rsid w:val="003253C2"/>
    <w:rsid w:val="00354B8B"/>
    <w:rsid w:val="00367F62"/>
    <w:rsid w:val="003C4AE9"/>
    <w:rsid w:val="003D3AAA"/>
    <w:rsid w:val="003E753C"/>
    <w:rsid w:val="00410387"/>
    <w:rsid w:val="00414DE6"/>
    <w:rsid w:val="00454126"/>
    <w:rsid w:val="004E58DE"/>
    <w:rsid w:val="00513C52"/>
    <w:rsid w:val="0057507B"/>
    <w:rsid w:val="005E1F71"/>
    <w:rsid w:val="00646442"/>
    <w:rsid w:val="00696BF6"/>
    <w:rsid w:val="006C26FD"/>
    <w:rsid w:val="00700E69"/>
    <w:rsid w:val="00723636"/>
    <w:rsid w:val="0074447E"/>
    <w:rsid w:val="0083453C"/>
    <w:rsid w:val="008569A5"/>
    <w:rsid w:val="0087038B"/>
    <w:rsid w:val="008722A7"/>
    <w:rsid w:val="00884EE6"/>
    <w:rsid w:val="00912E32"/>
    <w:rsid w:val="0096524F"/>
    <w:rsid w:val="009A75E6"/>
    <w:rsid w:val="009E026D"/>
    <w:rsid w:val="009E4617"/>
    <w:rsid w:val="00A3094B"/>
    <w:rsid w:val="00A46CB0"/>
    <w:rsid w:val="00A94378"/>
    <w:rsid w:val="00AF017A"/>
    <w:rsid w:val="00B77274"/>
    <w:rsid w:val="00BA503E"/>
    <w:rsid w:val="00BC57E0"/>
    <w:rsid w:val="00BF6E9E"/>
    <w:rsid w:val="00C33406"/>
    <w:rsid w:val="00C444ED"/>
    <w:rsid w:val="00C5016E"/>
    <w:rsid w:val="00C76A9B"/>
    <w:rsid w:val="00CB23A0"/>
    <w:rsid w:val="00CE0B54"/>
    <w:rsid w:val="00D41D29"/>
    <w:rsid w:val="00D736B8"/>
    <w:rsid w:val="00DD7C1E"/>
    <w:rsid w:val="00E6207D"/>
    <w:rsid w:val="00EB60C7"/>
    <w:rsid w:val="00EB7AD8"/>
    <w:rsid w:val="00EF6721"/>
    <w:rsid w:val="00F00D9C"/>
    <w:rsid w:val="00F209D4"/>
    <w:rsid w:val="00F669AE"/>
    <w:rsid w:val="00FE662B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1D31DB"/>
  <w15:docId w15:val="{7E492DF7-B561-4CD9-B214-43EB3500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2B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290EE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290EEC"/>
    <w:rPr>
      <w:rFonts w:cs="Times New Roman"/>
    </w:rPr>
  </w:style>
  <w:style w:type="character" w:styleId="Lienhypertexte">
    <w:name w:val="Hyperlink"/>
    <w:uiPriority w:val="99"/>
    <w:rsid w:val="00CE0B54"/>
    <w:rPr>
      <w:rFonts w:cs="Times New Roman"/>
      <w:color w:val="0563C1"/>
      <w:u w:val="single"/>
    </w:rPr>
  </w:style>
  <w:style w:type="paragraph" w:styleId="Paragraphedeliste">
    <w:name w:val="List Paragraph"/>
    <w:basedOn w:val="Normal"/>
    <w:uiPriority w:val="99"/>
    <w:qFormat/>
    <w:rsid w:val="009A75E6"/>
    <w:pPr>
      <w:ind w:left="720"/>
      <w:contextualSpacing/>
    </w:pPr>
  </w:style>
  <w:style w:type="character" w:styleId="Mentionnonrsolue">
    <w:name w:val="Unresolved Mention"/>
    <w:uiPriority w:val="99"/>
    <w:semiHidden/>
    <w:unhideWhenUsed/>
    <w:rsid w:val="00912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ain.pierret@skynet.be" TargetMode="External"/><Relationship Id="rId2" Type="http://schemas.openxmlformats.org/officeDocument/2006/relationships/hyperlink" Target="mailto:fhpsblsecretariat@gmail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fphsbl.vicepresidentresori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HPSBL\Downloads\Lettre%20type%20F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type FD</Template>
  <TotalTime>15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FHPSBL</dc:creator>
  <cp:keywords/>
  <dc:description/>
  <cp:lastModifiedBy>Michel DEMOULIN</cp:lastModifiedBy>
  <cp:revision>7</cp:revision>
  <cp:lastPrinted>2022-10-12T10:13:00Z</cp:lastPrinted>
  <dcterms:created xsi:type="dcterms:W3CDTF">2022-10-12T10:05:00Z</dcterms:created>
  <dcterms:modified xsi:type="dcterms:W3CDTF">2023-01-25T08:44:00Z</dcterms:modified>
</cp:coreProperties>
</file>